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F9B" w:rsidRPr="00160C70" w:rsidRDefault="008D7F9B" w:rsidP="00160C70">
      <w:pPr>
        <w:jc w:val="center"/>
        <w:rPr>
          <w:rFonts w:ascii="Bookman Old Style" w:hAnsi="Bookman Old Style"/>
          <w:b/>
          <w:sz w:val="40"/>
          <w:szCs w:val="40"/>
          <w:u w:val="single"/>
        </w:rPr>
      </w:pPr>
      <w:r w:rsidRPr="00160C70">
        <w:rPr>
          <w:rFonts w:ascii="Bookman Old Style" w:hAnsi="Bookman Old Style"/>
          <w:b/>
          <w:sz w:val="40"/>
          <w:szCs w:val="40"/>
          <w:u w:val="single"/>
        </w:rPr>
        <w:t>Preventing Heat Related Illness</w:t>
      </w:r>
    </w:p>
    <w:p w:rsidR="008D7F9B" w:rsidRDefault="008D7F9B" w:rsidP="00160C70">
      <w:pPr>
        <w:jc w:val="center"/>
        <w:rPr>
          <w:rFonts w:ascii="Bookman Old Style" w:hAnsi="Bookman Old Style"/>
          <w:b/>
          <w:i/>
          <w:sz w:val="32"/>
          <w:szCs w:val="32"/>
        </w:rPr>
      </w:pPr>
      <w:r w:rsidRPr="00160C70">
        <w:rPr>
          <w:rFonts w:ascii="Bookman Old Style" w:hAnsi="Bookman Old Style"/>
          <w:b/>
          <w:i/>
          <w:sz w:val="32"/>
          <w:szCs w:val="32"/>
        </w:rPr>
        <w:t>IMPORTANT INFORMATION: PLEASE READ.</w:t>
      </w:r>
    </w:p>
    <w:p w:rsidR="008D7F9B" w:rsidRPr="00160C70" w:rsidRDefault="008D7F9B" w:rsidP="00160C70">
      <w:pPr>
        <w:jc w:val="center"/>
        <w:rPr>
          <w:rFonts w:ascii="Bookman Old Style" w:hAnsi="Bookman Old Style"/>
          <w:b/>
          <w:sz w:val="32"/>
          <w:szCs w:val="32"/>
        </w:rPr>
      </w:pPr>
    </w:p>
    <w:p w:rsidR="008D7F9B" w:rsidRPr="00160C70" w:rsidRDefault="008D7F9B" w:rsidP="00C4436D">
      <w:pPr>
        <w:rPr>
          <w:rFonts w:ascii="Bookman Old Style" w:hAnsi="Bookman Old Style"/>
          <w:b/>
          <w:sz w:val="32"/>
          <w:szCs w:val="32"/>
        </w:rPr>
      </w:pPr>
      <w:r w:rsidRPr="00160C70">
        <w:rPr>
          <w:rFonts w:ascii="Bookman Old Style" w:hAnsi="Bookman Old Style"/>
          <w:b/>
          <w:sz w:val="32"/>
          <w:szCs w:val="32"/>
          <w:u w:val="single"/>
        </w:rPr>
        <w:t>Recognizing symptoms of heat injury</w:t>
      </w:r>
      <w:r w:rsidRPr="00160C70">
        <w:rPr>
          <w:rFonts w:ascii="Bookman Old Style" w:hAnsi="Bookman Old Style"/>
          <w:b/>
          <w:sz w:val="32"/>
          <w:szCs w:val="32"/>
        </w:rPr>
        <w:t xml:space="preserve">.   </w:t>
      </w:r>
    </w:p>
    <w:p w:rsidR="008D7F9B" w:rsidRPr="00160C70" w:rsidRDefault="008D7F9B" w:rsidP="00C4436D">
      <w:pPr>
        <w:rPr>
          <w:rFonts w:ascii="Bookman Old Style" w:hAnsi="Bookman Old Style"/>
          <w:bCs/>
          <w:sz w:val="28"/>
          <w:szCs w:val="28"/>
        </w:rPr>
      </w:pPr>
      <w:r w:rsidRPr="00160C70">
        <w:rPr>
          <w:rFonts w:ascii="Bookman Old Style" w:hAnsi="Bookman Old Style"/>
          <w:sz w:val="28"/>
          <w:szCs w:val="28"/>
        </w:rPr>
        <w:t xml:space="preserve">There are three stages to heat illness; heat cramps, heat exhaustion, and heat stroke -- listed in order of increasing severity. Often the border between them is blurred into a continuous spectrum. Heat cramps are due to muscle spasms and often occur in the arms, legs, or abdomen. They are thought to be caused by dehydration and loss of salt and other electrolytes. Heat exhaustion is due to more profound loss of water and electrolytes. It is characterized by generalized weakness, headache, dizziness, low blood pressure, elevated pulse, and temperature elevation as high as 104 degrees F (40 degrees C). Both can usually be treated by moving out of the sun, drinking fluids, and eating salty food.  </w:t>
      </w:r>
    </w:p>
    <w:p w:rsidR="008D7F9B" w:rsidRPr="00160C70" w:rsidRDefault="008D7F9B" w:rsidP="0057607F">
      <w:pPr>
        <w:spacing w:before="100" w:beforeAutospacing="1" w:after="100" w:afterAutospacing="1" w:line="240" w:lineRule="auto"/>
        <w:outlineLvl w:val="2"/>
        <w:rPr>
          <w:rFonts w:ascii="Bookman Old Style" w:hAnsi="Bookman Old Style"/>
          <w:b/>
          <w:bCs/>
          <w:sz w:val="32"/>
          <w:szCs w:val="32"/>
          <w:u w:val="single"/>
        </w:rPr>
      </w:pPr>
      <w:r w:rsidRPr="00160C70">
        <w:rPr>
          <w:rFonts w:ascii="Bookman Old Style" w:hAnsi="Bookman Old Style"/>
          <w:b/>
          <w:bCs/>
          <w:sz w:val="32"/>
          <w:szCs w:val="32"/>
          <w:u w:val="single"/>
        </w:rPr>
        <w:t>Preventing Heat Related Illness</w:t>
      </w:r>
    </w:p>
    <w:p w:rsidR="008D7F9B" w:rsidRPr="00160C70" w:rsidRDefault="008D7F9B" w:rsidP="0057607F">
      <w:pPr>
        <w:spacing w:before="100" w:beforeAutospacing="1" w:after="100" w:afterAutospacing="1" w:line="240" w:lineRule="auto"/>
        <w:outlineLvl w:val="2"/>
        <w:rPr>
          <w:rFonts w:ascii="Bookman Old Style" w:hAnsi="Bookman Old Style"/>
          <w:b/>
          <w:sz w:val="28"/>
          <w:szCs w:val="28"/>
        </w:rPr>
      </w:pPr>
      <w:r w:rsidRPr="00160C70">
        <w:rPr>
          <w:rFonts w:ascii="Bookman Old Style" w:hAnsi="Bookman Old Style"/>
          <w:sz w:val="28"/>
          <w:szCs w:val="28"/>
        </w:rPr>
        <w:t>Normally, our body temperature is regulated by sweating. A number of factors can limit the sweat response, including intense exercise in high temperatures or high humidity, age, obesity, fever, dehydration, illness, medications and alcohol. When an athlete develops a heat illness, it usually occurs after several hours of exertion and excessive sweating that leads, first to to dehydration, and then to electrolyte imbalance.</w:t>
      </w:r>
    </w:p>
    <w:p w:rsidR="008D7F9B" w:rsidRPr="00160C70" w:rsidRDefault="008D7F9B">
      <w:pPr>
        <w:rPr>
          <w:rFonts w:ascii="Bookman Old Style" w:hAnsi="Bookman Old Style"/>
          <w:b/>
          <w:sz w:val="32"/>
          <w:szCs w:val="32"/>
          <w:u w:val="single"/>
        </w:rPr>
      </w:pPr>
      <w:r w:rsidRPr="00160C70">
        <w:rPr>
          <w:rFonts w:ascii="Bookman Old Style" w:hAnsi="Bookman Old Style"/>
          <w:b/>
          <w:sz w:val="32"/>
          <w:szCs w:val="32"/>
          <w:u w:val="single"/>
        </w:rPr>
        <w:t>Tips for staying Hydrated</w:t>
      </w:r>
    </w:p>
    <w:p w:rsidR="008D7F9B" w:rsidRPr="00160C70" w:rsidRDefault="008D7F9B">
      <w:pPr>
        <w:rPr>
          <w:rFonts w:ascii="Bookman Old Style" w:hAnsi="Bookman Old Style"/>
          <w:sz w:val="28"/>
          <w:szCs w:val="28"/>
        </w:rPr>
      </w:pPr>
      <w:r w:rsidRPr="00160C70">
        <w:rPr>
          <w:rFonts w:ascii="Bookman Old Style" w:hAnsi="Bookman Old Style"/>
          <w:b/>
          <w:bCs/>
          <w:sz w:val="28"/>
          <w:szCs w:val="28"/>
        </w:rPr>
        <w:t>Drink Consistently Rather Than Taking a Big Drink Break</w:t>
      </w:r>
      <w:r w:rsidRPr="00160C70">
        <w:rPr>
          <w:rFonts w:ascii="Bookman Old Style" w:hAnsi="Bookman Old Style"/>
          <w:sz w:val="28"/>
          <w:szCs w:val="28"/>
        </w:rPr>
        <w:t>: Drinking over a set period of time is more effective for complete rehydration, vs. rapid replacement of fluid which instead stimulates increased urine production, reducing body water retention.</w:t>
      </w:r>
    </w:p>
    <w:p w:rsidR="008D7F9B" w:rsidRPr="00160C70" w:rsidRDefault="008D7F9B" w:rsidP="001E3C0A">
      <w:pPr>
        <w:pStyle w:val="Heading3"/>
        <w:rPr>
          <w:rFonts w:ascii="Bookman Old Style" w:hAnsi="Bookman Old Style"/>
          <w:b w:val="0"/>
          <w:sz w:val="28"/>
          <w:szCs w:val="28"/>
        </w:rPr>
      </w:pPr>
      <w:r w:rsidRPr="00160C70">
        <w:rPr>
          <w:rFonts w:ascii="Bookman Old Style" w:hAnsi="Bookman Old Style"/>
          <w:sz w:val="28"/>
          <w:szCs w:val="28"/>
        </w:rPr>
        <w:t xml:space="preserve">Consume Salty Foods and Beverages: </w:t>
      </w:r>
      <w:r w:rsidRPr="00160C70">
        <w:rPr>
          <w:rFonts w:ascii="Bookman Old Style" w:hAnsi="Bookman Old Style"/>
          <w:b w:val="0"/>
          <w:sz w:val="28"/>
          <w:szCs w:val="28"/>
        </w:rPr>
        <w:t>This prevents the bodies loss of sodium which is very important for fluid balance.</w:t>
      </w:r>
    </w:p>
    <w:p w:rsidR="008D7F9B" w:rsidRPr="00160C70" w:rsidRDefault="008D7F9B" w:rsidP="001E3C0A">
      <w:pPr>
        <w:pStyle w:val="Heading3"/>
        <w:rPr>
          <w:rFonts w:ascii="Bookman Old Style" w:hAnsi="Bookman Old Style"/>
          <w:sz w:val="28"/>
          <w:szCs w:val="28"/>
        </w:rPr>
      </w:pPr>
      <w:r w:rsidRPr="00160C70">
        <w:rPr>
          <w:rFonts w:ascii="Bookman Old Style" w:hAnsi="Bookman Old Style"/>
          <w:bCs w:val="0"/>
          <w:sz w:val="28"/>
          <w:szCs w:val="28"/>
        </w:rPr>
        <w:t>Use Common Sense</w:t>
      </w:r>
      <w:r w:rsidRPr="00160C70">
        <w:rPr>
          <w:rFonts w:ascii="Bookman Old Style" w:hAnsi="Bookman Old Style"/>
          <w:sz w:val="28"/>
          <w:szCs w:val="28"/>
        </w:rPr>
        <w:br/>
      </w:r>
      <w:r w:rsidRPr="00160C70">
        <w:rPr>
          <w:rFonts w:ascii="Bookman Old Style" w:hAnsi="Bookman Old Style"/>
          <w:b w:val="0"/>
          <w:sz w:val="28"/>
          <w:szCs w:val="28"/>
        </w:rPr>
        <w:t>Avoid hot foods, alcohol and heavy foods that increase your core temperature. If you feel any headaches, fatigue or irritability or notice your exercise performance decreasing, stop exercising and cool off.</w:t>
      </w:r>
      <w:r w:rsidRPr="00160C70">
        <w:rPr>
          <w:rFonts w:ascii="Bookman Old Style" w:hAnsi="Bookman Old Style"/>
          <w:sz w:val="28"/>
          <w:szCs w:val="28"/>
        </w:rPr>
        <w:t xml:space="preserve"> </w:t>
      </w:r>
    </w:p>
    <w:p w:rsidR="008D7F9B" w:rsidRPr="00160C70" w:rsidRDefault="008D7F9B" w:rsidP="001E3C0A">
      <w:pPr>
        <w:pStyle w:val="Heading3"/>
        <w:rPr>
          <w:rFonts w:ascii="Bookman Old Style" w:hAnsi="Bookman Old Style"/>
          <w:b w:val="0"/>
          <w:sz w:val="28"/>
          <w:szCs w:val="28"/>
        </w:rPr>
      </w:pPr>
      <w:r w:rsidRPr="00160C70">
        <w:rPr>
          <w:rStyle w:val="Strong"/>
          <w:rFonts w:ascii="Bookman Old Style" w:hAnsi="Bookman Old Style"/>
          <w:b/>
          <w:sz w:val="28"/>
          <w:szCs w:val="28"/>
        </w:rPr>
        <w:t xml:space="preserve">Drink before, during, and after the battle:  </w:t>
      </w:r>
      <w:r w:rsidRPr="00160C70">
        <w:rPr>
          <w:rFonts w:ascii="Bookman Old Style" w:hAnsi="Bookman Old Style"/>
          <w:b w:val="0"/>
          <w:sz w:val="28"/>
          <w:szCs w:val="28"/>
        </w:rPr>
        <w:t xml:space="preserve">Hydrate thoroughly the day before the battle. How do you know if you are drinking enough? A good sign of hydration is the output of large volumes of clear, dilute urine.  </w:t>
      </w:r>
    </w:p>
    <w:p w:rsidR="008D7F9B" w:rsidRPr="00160C70" w:rsidRDefault="008D7F9B" w:rsidP="00C4436D">
      <w:pPr>
        <w:rPr>
          <w:rFonts w:ascii="Bookman Old Style" w:hAnsi="Bookman Old Style"/>
          <w:sz w:val="28"/>
          <w:szCs w:val="28"/>
        </w:rPr>
      </w:pPr>
      <w:r w:rsidRPr="00160C70">
        <w:rPr>
          <w:rFonts w:ascii="Bookman Old Style" w:hAnsi="Bookman Old Style"/>
          <w:b/>
          <w:sz w:val="28"/>
          <w:szCs w:val="28"/>
        </w:rPr>
        <w:t xml:space="preserve">Hyper hydrate </w:t>
      </w:r>
      <w:r w:rsidRPr="00160C70">
        <w:rPr>
          <w:rFonts w:ascii="Bookman Old Style" w:hAnsi="Bookman Old Style"/>
          <w:sz w:val="28"/>
          <w:szCs w:val="28"/>
        </w:rPr>
        <w:t>just before the start of the battles. Drinking approximately 400 - 600 ml (13 - 20 ounces) of water or an electrolyte solution can help delay the process of dehydration.</w:t>
      </w:r>
    </w:p>
    <w:p w:rsidR="008D7F9B" w:rsidRPr="00160C70" w:rsidRDefault="008D7F9B" w:rsidP="00C4436D">
      <w:pPr>
        <w:rPr>
          <w:rFonts w:ascii="Bookman Old Style" w:hAnsi="Bookman Old Style"/>
          <w:sz w:val="28"/>
          <w:szCs w:val="28"/>
        </w:rPr>
      </w:pPr>
      <w:r w:rsidRPr="00160C70">
        <w:rPr>
          <w:rFonts w:ascii="Bookman Old Style" w:hAnsi="Bookman Old Style"/>
          <w:b/>
          <w:sz w:val="28"/>
          <w:szCs w:val="28"/>
        </w:rPr>
        <w:t>Humidity is not your friend</w:t>
      </w:r>
      <w:r w:rsidRPr="00160C70">
        <w:rPr>
          <w:rFonts w:ascii="Bookman Old Style" w:hAnsi="Bookman Old Style"/>
          <w:sz w:val="28"/>
          <w:szCs w:val="28"/>
        </w:rPr>
        <w:t xml:space="preserve">.  The rate of sweating is higher in humid conditions but the cooling is less. The reason is that because the air is already very saturated with water, sweat can't evaporate. Sweat that beads up and rolls off doesn't function in the cooling process. However, this "futile sweat" does deplete the body of vital water and salt. As dehydration progresses’ cooling becomes more difficult. Performance drops and heat injury becomes a real threat. Deaths have occurred when the air temperature was less than 75 degrees F (24 degrees C) but the relative humidity was above 95%. </w:t>
      </w:r>
    </w:p>
    <w:p w:rsidR="008D7F9B" w:rsidRPr="00160C70" w:rsidRDefault="008D7F9B" w:rsidP="000B4361">
      <w:pPr>
        <w:pStyle w:val="NormalWeb"/>
        <w:rPr>
          <w:rFonts w:ascii="Bookman Old Style" w:hAnsi="Bookman Old Style"/>
          <w:b/>
          <w:sz w:val="28"/>
          <w:szCs w:val="28"/>
        </w:rPr>
      </w:pPr>
      <w:r w:rsidRPr="00160C70">
        <w:rPr>
          <w:rFonts w:ascii="Bookman Old Style" w:hAnsi="Bookman Old Style"/>
          <w:sz w:val="28"/>
          <w:szCs w:val="28"/>
        </w:rPr>
        <w:t xml:space="preserve">Remember, it is easier to prevent heat illness than to treat it once symptoms develop. </w:t>
      </w:r>
    </w:p>
    <w:p w:rsidR="008D7F9B" w:rsidRPr="00160C70" w:rsidRDefault="008D7F9B">
      <w:pPr>
        <w:rPr>
          <w:rFonts w:ascii="Bookman Old Style" w:hAnsi="Bookman Old Style"/>
          <w:b/>
          <w:sz w:val="28"/>
          <w:szCs w:val="28"/>
        </w:rPr>
      </w:pPr>
    </w:p>
    <w:p w:rsidR="008D7F9B" w:rsidRPr="00160C70" w:rsidRDefault="008D7F9B">
      <w:pPr>
        <w:rPr>
          <w:rFonts w:ascii="Bookman Old Style" w:hAnsi="Bookman Old Style"/>
          <w:b/>
          <w:sz w:val="28"/>
          <w:szCs w:val="28"/>
        </w:rPr>
      </w:pPr>
    </w:p>
    <w:p w:rsidR="008D7F9B" w:rsidRDefault="008D7F9B">
      <w:pPr>
        <w:rPr>
          <w:rFonts w:ascii="Bookman Old Style" w:hAnsi="Bookman Old Style"/>
          <w:b/>
          <w:sz w:val="32"/>
          <w:szCs w:val="32"/>
          <w:u w:val="single"/>
        </w:rPr>
      </w:pPr>
      <w:r w:rsidRPr="00160C70">
        <w:rPr>
          <w:rFonts w:ascii="Bookman Old Style" w:hAnsi="Bookman Old Style"/>
          <w:b/>
          <w:sz w:val="32"/>
          <w:szCs w:val="32"/>
          <w:u w:val="single"/>
        </w:rPr>
        <w:t>Signs of Dehydration</w:t>
      </w:r>
    </w:p>
    <w:p w:rsidR="008D7F9B" w:rsidRPr="00160C70" w:rsidRDefault="008D7F9B">
      <w:pPr>
        <w:rPr>
          <w:rFonts w:ascii="Bookman Old Style" w:hAnsi="Bookman Old Style"/>
          <w:sz w:val="28"/>
          <w:szCs w:val="28"/>
        </w:rPr>
      </w:pPr>
      <w:r w:rsidRPr="00160C70">
        <w:rPr>
          <w:rFonts w:ascii="Bookman Old Style" w:hAnsi="Bookman Old Style"/>
          <w:sz w:val="28"/>
          <w:szCs w:val="28"/>
        </w:rPr>
        <w:t xml:space="preserve">When your body is dehydrated, it doesn't have as much water and fluids as it should. Dehydration may be caused by not drinking enough fluids, losing too much fluid, or both. Depending on how much of the body's fluid is not replenished or is lost, dehydration can be mild, moderate, or severe. Severe dehydration is a life-threatening emergency. Vomiting, diarrhea, excessive urine output, </w:t>
      </w:r>
      <w:r w:rsidRPr="00160C70">
        <w:rPr>
          <w:rFonts w:ascii="Bookman Old Style" w:hAnsi="Bookman Old Style"/>
          <w:b/>
          <w:sz w:val="28"/>
          <w:szCs w:val="28"/>
        </w:rPr>
        <w:t>excessive sweating</w:t>
      </w:r>
      <w:r w:rsidRPr="00160C70">
        <w:rPr>
          <w:rFonts w:ascii="Bookman Old Style" w:hAnsi="Bookman Old Style"/>
          <w:sz w:val="28"/>
          <w:szCs w:val="28"/>
        </w:rPr>
        <w:t>, and fever all cause fluid loss in the body.</w:t>
      </w:r>
    </w:p>
    <w:p w:rsidR="008D7F9B" w:rsidRPr="00160C70" w:rsidRDefault="008D7F9B" w:rsidP="002A6B1D">
      <w:pPr>
        <w:pStyle w:val="NormalWeb"/>
        <w:rPr>
          <w:rFonts w:ascii="Bookman Old Style" w:hAnsi="Bookman Old Style"/>
          <w:sz w:val="28"/>
          <w:szCs w:val="28"/>
        </w:rPr>
      </w:pPr>
      <w:r w:rsidRPr="00160C70">
        <w:rPr>
          <w:rFonts w:ascii="Bookman Old Style" w:hAnsi="Bookman Old Style"/>
          <w:sz w:val="28"/>
          <w:szCs w:val="28"/>
        </w:rPr>
        <w:t>Children and the elderly have a higher risk of developing dehydration.</w:t>
      </w:r>
    </w:p>
    <w:p w:rsidR="008D7F9B" w:rsidRPr="00160C70" w:rsidRDefault="008D7F9B" w:rsidP="00C4436D">
      <w:pPr>
        <w:pStyle w:val="NormalWeb"/>
        <w:rPr>
          <w:rFonts w:ascii="Bookman Old Style" w:hAnsi="Bookman Old Style"/>
          <w:b/>
          <w:sz w:val="28"/>
          <w:szCs w:val="28"/>
        </w:rPr>
      </w:pPr>
      <w:r w:rsidRPr="00160C70">
        <w:rPr>
          <w:rFonts w:ascii="Bookman Old Style" w:hAnsi="Bookman Old Style"/>
          <w:b/>
          <w:sz w:val="28"/>
          <w:szCs w:val="28"/>
        </w:rPr>
        <w:t>General Signs and Symptoms of dehydration include:</w:t>
      </w:r>
      <w:r w:rsidRPr="00160C70">
        <w:rPr>
          <w:rFonts w:ascii="Bookman Old Style" w:hAnsi="Bookman Old Style"/>
          <w:sz w:val="28"/>
          <w:szCs w:val="28"/>
        </w:rPr>
        <w:br/>
        <w:t>The following are the most common symptoms of dehydration, although each individual may experience symptoms differently. Symptoms may include:</w:t>
      </w:r>
    </w:p>
    <w:p w:rsidR="008D7F9B" w:rsidRPr="00160C70" w:rsidRDefault="008D7F9B" w:rsidP="00C4436D">
      <w:pPr>
        <w:numPr>
          <w:ilvl w:val="0"/>
          <w:numId w:val="13"/>
        </w:numPr>
        <w:spacing w:before="100" w:beforeAutospacing="1" w:after="0" w:afterAutospacing="1" w:line="240" w:lineRule="auto"/>
        <w:rPr>
          <w:rFonts w:ascii="Bookman Old Style" w:hAnsi="Bookman Old Style"/>
          <w:sz w:val="28"/>
          <w:szCs w:val="28"/>
        </w:rPr>
      </w:pPr>
      <w:r w:rsidRPr="00160C70">
        <w:rPr>
          <w:rFonts w:ascii="Bookman Old Style" w:hAnsi="Bookman Old Style"/>
          <w:sz w:val="28"/>
          <w:szCs w:val="28"/>
        </w:rPr>
        <w:t xml:space="preserve">Dry or sticky mouth </w:t>
      </w:r>
    </w:p>
    <w:p w:rsidR="008D7F9B" w:rsidRPr="00160C70" w:rsidRDefault="008D7F9B" w:rsidP="00C4436D">
      <w:pPr>
        <w:numPr>
          <w:ilvl w:val="0"/>
          <w:numId w:val="13"/>
        </w:numPr>
        <w:spacing w:before="100" w:beforeAutospacing="1" w:after="0" w:afterAutospacing="1" w:line="240" w:lineRule="auto"/>
        <w:rPr>
          <w:rFonts w:ascii="Bookman Old Style" w:hAnsi="Bookman Old Style"/>
          <w:sz w:val="28"/>
          <w:szCs w:val="28"/>
        </w:rPr>
      </w:pPr>
      <w:r w:rsidRPr="00160C70">
        <w:rPr>
          <w:rFonts w:ascii="Bookman Old Style" w:hAnsi="Bookman Old Style"/>
          <w:sz w:val="28"/>
          <w:szCs w:val="28"/>
        </w:rPr>
        <w:t xml:space="preserve">thirst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less-frequent urination </w:t>
      </w:r>
    </w:p>
    <w:p w:rsidR="008D7F9B" w:rsidRPr="00160C70" w:rsidRDefault="008D7F9B" w:rsidP="00C4436D">
      <w:pPr>
        <w:numPr>
          <w:ilvl w:val="0"/>
          <w:numId w:val="13"/>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very dark colored, concentrated urine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dry skin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fatigue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light-headedness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dizziness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confusion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dry mouth and mucous membranes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increased heart rate and breathing </w:t>
      </w:r>
    </w:p>
    <w:p w:rsidR="008D7F9B" w:rsidRPr="00160C70" w:rsidRDefault="008D7F9B" w:rsidP="00C4436D">
      <w:pPr>
        <w:spacing w:after="0" w:line="240" w:lineRule="auto"/>
        <w:ind w:left="720"/>
        <w:rPr>
          <w:rFonts w:ascii="Bookman Old Style" w:hAnsi="Bookman Old Style"/>
          <w:sz w:val="28"/>
          <w:szCs w:val="28"/>
        </w:rPr>
      </w:pPr>
    </w:p>
    <w:p w:rsidR="008D7F9B" w:rsidRPr="00160C70" w:rsidRDefault="008D7F9B" w:rsidP="00C4436D">
      <w:pPr>
        <w:rPr>
          <w:rFonts w:ascii="Bookman Old Style" w:hAnsi="Bookman Old Style"/>
          <w:sz w:val="28"/>
          <w:szCs w:val="28"/>
        </w:rPr>
      </w:pPr>
      <w:r w:rsidRPr="00160C70">
        <w:rPr>
          <w:rFonts w:ascii="Bookman Old Style" w:hAnsi="Bookman Old Style"/>
          <w:sz w:val="28"/>
          <w:szCs w:val="28"/>
        </w:rPr>
        <w:t>In children, additional symptoms may include:</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dry mouth and tongue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no tears when crying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no wet diapers for more than 3 hours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sunken abdomen, eyes or cheeks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high fever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listlessness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irritability </w:t>
      </w:r>
    </w:p>
    <w:p w:rsidR="008D7F9B" w:rsidRPr="00160C70" w:rsidRDefault="008D7F9B" w:rsidP="00C4436D">
      <w:pPr>
        <w:numPr>
          <w:ilvl w:val="0"/>
          <w:numId w:val="13"/>
        </w:numPr>
        <w:spacing w:after="0" w:line="240" w:lineRule="auto"/>
        <w:rPr>
          <w:rFonts w:ascii="Bookman Old Style" w:hAnsi="Bookman Old Style"/>
          <w:sz w:val="28"/>
          <w:szCs w:val="28"/>
        </w:rPr>
      </w:pPr>
      <w:r w:rsidRPr="00160C70">
        <w:rPr>
          <w:rFonts w:ascii="Bookman Old Style" w:hAnsi="Bookman Old Style"/>
          <w:sz w:val="28"/>
          <w:szCs w:val="28"/>
        </w:rPr>
        <w:t xml:space="preserve">skin that does not flatten when pinched and released </w:t>
      </w:r>
    </w:p>
    <w:p w:rsidR="008D7F9B" w:rsidRPr="00160C70" w:rsidRDefault="008D7F9B" w:rsidP="002A6B1D">
      <w:pPr>
        <w:pStyle w:val="NormalWeb"/>
        <w:rPr>
          <w:rFonts w:ascii="Bookman Old Style" w:hAnsi="Bookman Old Style"/>
          <w:sz w:val="28"/>
          <w:szCs w:val="28"/>
        </w:rPr>
      </w:pPr>
      <w:r w:rsidRPr="00160C70">
        <w:rPr>
          <w:rFonts w:ascii="Bookman Old Style" w:hAnsi="Bookman Old Style"/>
          <w:sz w:val="28"/>
          <w:szCs w:val="28"/>
        </w:rPr>
        <w:t>You can correct mild dehydration by the following methods:</w:t>
      </w:r>
    </w:p>
    <w:p w:rsidR="008D7F9B" w:rsidRPr="00160C70" w:rsidRDefault="008D7F9B" w:rsidP="0057607F">
      <w:pPr>
        <w:pStyle w:val="NormalWeb"/>
        <w:rPr>
          <w:rFonts w:ascii="Bookman Old Style" w:hAnsi="Bookman Old Style"/>
          <w:sz w:val="28"/>
          <w:szCs w:val="28"/>
        </w:rPr>
      </w:pPr>
      <w:r w:rsidRPr="00160C70">
        <w:rPr>
          <w:rFonts w:ascii="Bookman Old Style" w:hAnsi="Bookman Old Style"/>
          <w:sz w:val="28"/>
          <w:szCs w:val="28"/>
        </w:rPr>
        <w:tab/>
      </w:r>
      <w:r w:rsidRPr="00160C70">
        <w:rPr>
          <w:rFonts w:ascii="Bookman Old Style" w:hAnsi="Bookman Old Style"/>
          <w:b/>
          <w:sz w:val="28"/>
          <w:szCs w:val="28"/>
        </w:rPr>
        <w:t>Wear a hat and sun screen to protect you from the sun</w:t>
      </w:r>
      <w:r w:rsidRPr="00160C70">
        <w:rPr>
          <w:rFonts w:ascii="Bookman Old Style" w:hAnsi="Bookman Old Style"/>
          <w:sz w:val="28"/>
          <w:szCs w:val="28"/>
        </w:rPr>
        <w:t>.</w:t>
      </w:r>
    </w:p>
    <w:p w:rsidR="008D7F9B" w:rsidRPr="00160C70" w:rsidRDefault="008D7F9B" w:rsidP="0057607F">
      <w:pPr>
        <w:pStyle w:val="NormalWeb"/>
        <w:rPr>
          <w:rFonts w:ascii="Bookman Old Style" w:hAnsi="Bookman Old Style"/>
          <w:sz w:val="28"/>
          <w:szCs w:val="28"/>
        </w:rPr>
      </w:pPr>
      <w:r w:rsidRPr="00160C70">
        <w:rPr>
          <w:rFonts w:ascii="Bookman Old Style" w:hAnsi="Bookman Old Style"/>
          <w:sz w:val="28"/>
          <w:szCs w:val="28"/>
        </w:rPr>
        <w:t>Frequent small amounts of fluid, rather than drinking a large amount of fluid all at once, which may cause vomiting. Electrolyte solutions are especially effective, but avoid sport drinks that contain sugar that may cause or worsen diarrhea.</w:t>
      </w:r>
    </w:p>
    <w:p w:rsidR="008D7F9B" w:rsidRPr="00160C70" w:rsidRDefault="008D7F9B" w:rsidP="002A6B1D">
      <w:pPr>
        <w:pStyle w:val="NormalWeb"/>
        <w:numPr>
          <w:ilvl w:val="0"/>
          <w:numId w:val="5"/>
        </w:numPr>
        <w:rPr>
          <w:rFonts w:ascii="Bookman Old Style" w:hAnsi="Bookman Old Style"/>
          <w:sz w:val="28"/>
          <w:szCs w:val="28"/>
        </w:rPr>
      </w:pPr>
      <w:r w:rsidRPr="00160C70">
        <w:rPr>
          <w:rFonts w:ascii="Bookman Old Style" w:hAnsi="Bookman Old Style"/>
          <w:sz w:val="28"/>
          <w:szCs w:val="28"/>
        </w:rPr>
        <w:t>Everyone should drink plenty of fluid every day and more during hot weather and while exercising. While ill, don't wait for signs of dehydration; attempt to push fluids or get medical attention.</w:t>
      </w:r>
    </w:p>
    <w:p w:rsidR="008D7F9B" w:rsidRPr="00160C70" w:rsidRDefault="008D7F9B" w:rsidP="0057607F">
      <w:pPr>
        <w:pStyle w:val="NormalWeb"/>
        <w:numPr>
          <w:ilvl w:val="0"/>
          <w:numId w:val="5"/>
        </w:numPr>
        <w:rPr>
          <w:rFonts w:ascii="Bookman Old Style" w:hAnsi="Bookman Old Style"/>
          <w:sz w:val="28"/>
          <w:szCs w:val="28"/>
        </w:rPr>
      </w:pPr>
      <w:r w:rsidRPr="00160C70">
        <w:rPr>
          <w:rFonts w:ascii="Bookman Old Style" w:hAnsi="Bookman Old Style"/>
          <w:sz w:val="28"/>
          <w:szCs w:val="28"/>
        </w:rPr>
        <w:t>A test for dehydration is to pull on the skin and see if it stays up like a tent</w:t>
      </w:r>
    </w:p>
    <w:p w:rsidR="008D7F9B" w:rsidRPr="00160C70" w:rsidRDefault="008D7F9B" w:rsidP="00EE160B">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Symptoms of Mild to Moderate Dehydration</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increased thirst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a dry mouth and tongue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decreased urine output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normal to increased heart rate and pulses, normal to fast breathing, and cool extremities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capillary refill greater than 2 seconds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recoil on skin turgor test in less than 2 seconds </w:t>
      </w:r>
    </w:p>
    <w:p w:rsidR="008D7F9B" w:rsidRPr="00160C70" w:rsidRDefault="008D7F9B" w:rsidP="00EE160B">
      <w:pPr>
        <w:numPr>
          <w:ilvl w:val="0"/>
          <w:numId w:val="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slightly sunken eyes (and/or sunken soft spot/fontanel in a baby</w:t>
      </w:r>
    </w:p>
    <w:p w:rsidR="008D7F9B" w:rsidRPr="00160C70" w:rsidRDefault="008D7F9B" w:rsidP="00EE160B">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Symptoms of Severe Dehydration</w:t>
      </w:r>
    </w:p>
    <w:p w:rsidR="008D7F9B" w:rsidRPr="00160C70" w:rsidRDefault="008D7F9B" w:rsidP="00EE160B">
      <w:pPr>
        <w:spacing w:after="0" w:line="240" w:lineRule="auto"/>
        <w:rPr>
          <w:rFonts w:ascii="Bookman Old Style" w:hAnsi="Bookman Old Style"/>
          <w:sz w:val="28"/>
          <w:szCs w:val="28"/>
        </w:rPr>
      </w:pPr>
      <w:r w:rsidRPr="00160C70">
        <w:rPr>
          <w:rFonts w:ascii="Bookman Old Style" w:hAnsi="Bookman Old Style"/>
          <w:sz w:val="28"/>
          <w:szCs w:val="28"/>
        </w:rPr>
        <w:t>Severe dehydration is a medical emergency and you should seek immediate medical attention.</w:t>
      </w:r>
    </w:p>
    <w:p w:rsidR="008D7F9B" w:rsidRPr="00160C70" w:rsidRDefault="008D7F9B" w:rsidP="00EE160B">
      <w:pPr>
        <w:spacing w:after="0" w:line="240" w:lineRule="auto"/>
        <w:rPr>
          <w:rFonts w:ascii="Bookman Old Style" w:hAnsi="Bookman Old Style"/>
          <w:sz w:val="28"/>
          <w:szCs w:val="28"/>
        </w:rPr>
      </w:pPr>
      <w:r w:rsidRPr="00160C70">
        <w:rPr>
          <w:rFonts w:ascii="Bookman Old Style" w:hAnsi="Bookman Old Style"/>
          <w:sz w:val="28"/>
          <w:szCs w:val="28"/>
        </w:rPr>
        <w:t xml:space="preserve"> If you have: </w:t>
      </w:r>
    </w:p>
    <w:p w:rsidR="008D7F9B" w:rsidRPr="00160C70" w:rsidRDefault="008D7F9B" w:rsidP="00EE160B">
      <w:pPr>
        <w:numPr>
          <w:ilvl w:val="0"/>
          <w:numId w:val="3"/>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poor drinking or may be unable to drink </w:t>
      </w:r>
    </w:p>
    <w:p w:rsidR="008D7F9B" w:rsidRPr="00160C70" w:rsidRDefault="008D7F9B" w:rsidP="00EE160B">
      <w:pPr>
        <w:numPr>
          <w:ilvl w:val="0"/>
          <w:numId w:val="3"/>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a parched mouth and tongue </w:t>
      </w:r>
    </w:p>
    <w:p w:rsidR="008D7F9B" w:rsidRPr="00160C70" w:rsidRDefault="008D7F9B" w:rsidP="00EE160B">
      <w:pPr>
        <w:numPr>
          <w:ilvl w:val="0"/>
          <w:numId w:val="3"/>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minimal or no urine output </w:t>
      </w:r>
    </w:p>
    <w:p w:rsidR="008D7F9B" w:rsidRPr="00160C70" w:rsidRDefault="008D7F9B" w:rsidP="00795D77">
      <w:pPr>
        <w:numPr>
          <w:ilvl w:val="0"/>
          <w:numId w:val="5"/>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increased heart rate, weak pulses, deep breathing, and cool, mottled extremities </w:t>
      </w:r>
    </w:p>
    <w:p w:rsidR="008D7F9B" w:rsidRPr="00160C70" w:rsidRDefault="008D7F9B" w:rsidP="00795D77">
      <w:pPr>
        <w:numPr>
          <w:ilvl w:val="0"/>
          <w:numId w:val="5"/>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capillary refill that is very prolonged or minimal recoil on skin turgor test in more than 2 seconds </w:t>
      </w:r>
    </w:p>
    <w:p w:rsidR="008D7F9B" w:rsidRPr="00160C70" w:rsidRDefault="008D7F9B" w:rsidP="00795D77">
      <w:pPr>
        <w:numPr>
          <w:ilvl w:val="0"/>
          <w:numId w:val="5"/>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deeply sunken eyes (and/or sunken soft spot/fontanel in a baby)</w:t>
      </w:r>
    </w:p>
    <w:p w:rsidR="008D7F9B" w:rsidRPr="00160C70" w:rsidRDefault="008D7F9B" w:rsidP="00795D77">
      <w:pPr>
        <w:numPr>
          <w:ilvl w:val="0"/>
          <w:numId w:val="5"/>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Hospitalization and intravenous fluids are sometimes necessary for moderate to severe dehydration, as well as to treat the cause of the dehydration. Immediate attention is needed for symptoms including:</w:t>
      </w:r>
    </w:p>
    <w:p w:rsidR="008D7F9B" w:rsidRPr="00160C70" w:rsidRDefault="008D7F9B" w:rsidP="00795D77">
      <w:pPr>
        <w:pStyle w:val="NormalWeb"/>
        <w:numPr>
          <w:ilvl w:val="1"/>
          <w:numId w:val="5"/>
        </w:numPr>
        <w:rPr>
          <w:rFonts w:ascii="Bookman Old Style" w:hAnsi="Bookman Old Style"/>
          <w:sz w:val="28"/>
          <w:szCs w:val="28"/>
        </w:rPr>
      </w:pPr>
      <w:r w:rsidRPr="00160C70">
        <w:rPr>
          <w:rFonts w:ascii="Bookman Old Style" w:hAnsi="Bookman Old Style"/>
          <w:sz w:val="28"/>
          <w:szCs w:val="28"/>
        </w:rPr>
        <w:t>Dizziness</w:t>
      </w:r>
    </w:p>
    <w:p w:rsidR="008D7F9B" w:rsidRPr="00160C70" w:rsidRDefault="008D7F9B" w:rsidP="00795D77">
      <w:pPr>
        <w:pStyle w:val="NormalWeb"/>
        <w:numPr>
          <w:ilvl w:val="1"/>
          <w:numId w:val="5"/>
        </w:numPr>
        <w:rPr>
          <w:rFonts w:ascii="Bookman Old Style" w:hAnsi="Bookman Old Style"/>
          <w:sz w:val="28"/>
          <w:szCs w:val="28"/>
        </w:rPr>
      </w:pPr>
      <w:r w:rsidRPr="00160C70">
        <w:rPr>
          <w:rFonts w:ascii="Bookman Old Style" w:hAnsi="Bookman Old Style"/>
          <w:sz w:val="28"/>
          <w:szCs w:val="28"/>
        </w:rPr>
        <w:t>Lightheadedness</w:t>
      </w:r>
    </w:p>
    <w:p w:rsidR="008D7F9B" w:rsidRPr="00160C70" w:rsidRDefault="008D7F9B" w:rsidP="00795D77">
      <w:pPr>
        <w:pStyle w:val="NormalWeb"/>
        <w:numPr>
          <w:ilvl w:val="1"/>
          <w:numId w:val="5"/>
        </w:numPr>
        <w:rPr>
          <w:rFonts w:ascii="Bookman Old Style" w:hAnsi="Bookman Old Style"/>
          <w:sz w:val="28"/>
          <w:szCs w:val="28"/>
        </w:rPr>
      </w:pPr>
      <w:r w:rsidRPr="00160C70">
        <w:rPr>
          <w:rFonts w:ascii="Bookman Old Style" w:hAnsi="Bookman Old Style"/>
          <w:sz w:val="28"/>
          <w:szCs w:val="28"/>
        </w:rPr>
        <w:t>Lethargy</w:t>
      </w:r>
    </w:p>
    <w:p w:rsidR="008D7F9B" w:rsidRPr="00160C70" w:rsidRDefault="008D7F9B" w:rsidP="00795D77">
      <w:pPr>
        <w:pStyle w:val="NormalWeb"/>
        <w:numPr>
          <w:ilvl w:val="1"/>
          <w:numId w:val="5"/>
        </w:numPr>
        <w:rPr>
          <w:rFonts w:ascii="Bookman Old Style" w:hAnsi="Bookman Old Style"/>
          <w:sz w:val="28"/>
          <w:szCs w:val="28"/>
        </w:rPr>
      </w:pPr>
      <w:r w:rsidRPr="00160C70">
        <w:rPr>
          <w:rFonts w:ascii="Bookman Old Style" w:hAnsi="Bookman Old Style"/>
          <w:sz w:val="28"/>
          <w:szCs w:val="28"/>
        </w:rPr>
        <w:t>Confusion</w:t>
      </w:r>
    </w:p>
    <w:p w:rsidR="008D7F9B" w:rsidRPr="00160C70" w:rsidRDefault="008D7F9B" w:rsidP="00795D77">
      <w:pPr>
        <w:pStyle w:val="NormalWeb"/>
        <w:numPr>
          <w:ilvl w:val="1"/>
          <w:numId w:val="5"/>
        </w:numPr>
        <w:rPr>
          <w:rFonts w:ascii="Bookman Old Style" w:hAnsi="Bookman Old Style"/>
          <w:sz w:val="28"/>
          <w:szCs w:val="28"/>
        </w:rPr>
      </w:pPr>
      <w:r w:rsidRPr="00160C70">
        <w:rPr>
          <w:rFonts w:ascii="Bookman Old Style" w:hAnsi="Bookman Old Style"/>
          <w:sz w:val="28"/>
          <w:szCs w:val="28"/>
        </w:rPr>
        <w:t>Lack of tears</w:t>
      </w:r>
    </w:p>
    <w:p w:rsidR="008D7F9B" w:rsidRPr="00160C70" w:rsidRDefault="008D7F9B">
      <w:pPr>
        <w:rPr>
          <w:rFonts w:ascii="Bookman Old Style" w:hAnsi="Bookman Old Style"/>
          <w:b/>
          <w:sz w:val="28"/>
          <w:szCs w:val="28"/>
        </w:rPr>
      </w:pPr>
    </w:p>
    <w:p w:rsidR="008D7F9B" w:rsidRPr="00160C70" w:rsidRDefault="008D7F9B">
      <w:pPr>
        <w:rPr>
          <w:rFonts w:ascii="Bookman Old Style" w:hAnsi="Bookman Old Style"/>
          <w:b/>
          <w:sz w:val="28"/>
          <w:szCs w:val="28"/>
        </w:rPr>
      </w:pPr>
      <w:r w:rsidRPr="00160C70">
        <w:rPr>
          <w:rFonts w:ascii="Bookman Old Style" w:hAnsi="Bookman Old Style"/>
          <w:b/>
          <w:sz w:val="28"/>
          <w:szCs w:val="28"/>
        </w:rPr>
        <w:t>CHILDREN:</w:t>
      </w:r>
    </w:p>
    <w:p w:rsidR="008D7F9B" w:rsidRPr="00160C70" w:rsidRDefault="008D7F9B">
      <w:pPr>
        <w:rPr>
          <w:rFonts w:ascii="Bookman Old Style" w:hAnsi="Bookman Old Style"/>
          <w:sz w:val="28"/>
          <w:szCs w:val="28"/>
        </w:rPr>
      </w:pPr>
      <w:r w:rsidRPr="00160C70">
        <w:rPr>
          <w:rFonts w:ascii="Bookman Old Style" w:hAnsi="Bookman Old Style"/>
          <w:sz w:val="28"/>
          <w:szCs w:val="28"/>
        </w:rPr>
        <w:t xml:space="preserve">We often forget the wee one's running around our camp, screaming at the top of their lungs except when they enter our space with such noise that it becomes annoying.  However, we should all watch over our cubs to make sure they remain able to be annoying.  </w:t>
      </w:r>
    </w:p>
    <w:p w:rsidR="008D7F9B" w:rsidRPr="00160C70" w:rsidRDefault="008D7F9B" w:rsidP="00795D77">
      <w:pPr>
        <w:pStyle w:val="NormalWeb"/>
        <w:ind w:left="720"/>
        <w:rPr>
          <w:rFonts w:ascii="Bookman Old Style" w:hAnsi="Bookman Old Style"/>
          <w:sz w:val="28"/>
          <w:szCs w:val="28"/>
        </w:rPr>
      </w:pPr>
      <w:r w:rsidRPr="00160C70">
        <w:rPr>
          <w:rFonts w:ascii="Bookman Old Style" w:hAnsi="Bookman Old Style"/>
          <w:sz w:val="28"/>
          <w:szCs w:val="28"/>
        </w:rPr>
        <w:t>Avoid plain water for rehydrating infants and children; instead, use commercial electrolyte solutions such as Pedialyte, or Gatorade.</w:t>
      </w:r>
    </w:p>
    <w:p w:rsidR="008D7F9B" w:rsidRPr="00160C70" w:rsidRDefault="008D7F9B">
      <w:pPr>
        <w:rPr>
          <w:rFonts w:ascii="Bookman Old Style" w:hAnsi="Bookman Old Style"/>
          <w:sz w:val="28"/>
          <w:szCs w:val="28"/>
        </w:rPr>
      </w:pPr>
      <w:r w:rsidRPr="00160C70">
        <w:rPr>
          <w:rFonts w:ascii="Bookman Old Style" w:hAnsi="Bookman Old Style"/>
          <w:sz w:val="28"/>
          <w:szCs w:val="28"/>
        </w:rPr>
        <w:t>If their dehydration worsens, children may begin to feel tired, restless, and irritable, which makes it difficult to get them to drink more fluids.</w:t>
      </w:r>
    </w:p>
    <w:p w:rsidR="008D7F9B" w:rsidRPr="00160C70" w:rsidRDefault="008D7F9B" w:rsidP="007B712C">
      <w:pPr>
        <w:rPr>
          <w:rFonts w:ascii="Bookman Old Style" w:hAnsi="Bookman Old Style"/>
          <w:sz w:val="28"/>
          <w:szCs w:val="28"/>
        </w:rPr>
      </w:pPr>
      <w:r w:rsidRPr="00160C70">
        <w:rPr>
          <w:rFonts w:ascii="Bookman Old Style" w:hAnsi="Bookman Old Style"/>
          <w:sz w:val="28"/>
          <w:szCs w:val="28"/>
        </w:rPr>
        <w:t xml:space="preserve"> These children appear lethargic (meaning they are difficult to keep awake) or may be unconscious.</w:t>
      </w:r>
    </w:p>
    <w:p w:rsidR="008D7F9B" w:rsidRPr="00160C70" w:rsidRDefault="008D7F9B" w:rsidP="00EE160B">
      <w:pPr>
        <w:pStyle w:val="NormalWeb"/>
        <w:rPr>
          <w:rFonts w:ascii="Bookman Old Style" w:hAnsi="Bookman Old Style"/>
          <w:sz w:val="28"/>
          <w:szCs w:val="28"/>
        </w:rPr>
      </w:pPr>
      <w:r w:rsidRPr="00160C70">
        <w:rPr>
          <w:rFonts w:ascii="Bookman Old Style" w:hAnsi="Bookman Old Style"/>
          <w:sz w:val="28"/>
          <w:szCs w:val="28"/>
        </w:rPr>
        <w:t>In an infant less than two months old, diarrhea or vomiting, little or no urine output in an eight-hour period, sunken eyes, dry skin that stays up like a tent when pinched into a fold (called skin tenting), dry mouth or eyes, sunken soft spot (fontanel), rapid heartbeat, blood in the stool or vomit, or listlessness and inactiveness.</w:t>
      </w:r>
    </w:p>
    <w:p w:rsidR="008D7F9B" w:rsidRPr="00160C70" w:rsidRDefault="008D7F9B" w:rsidP="00EE160B">
      <w:pPr>
        <w:pStyle w:val="NormalWeb"/>
        <w:rPr>
          <w:rFonts w:ascii="Bookman Old Style" w:hAnsi="Bookman Old Style"/>
          <w:b/>
          <w:sz w:val="28"/>
          <w:szCs w:val="28"/>
        </w:rPr>
      </w:pPr>
      <w:r w:rsidRPr="00160C70">
        <w:rPr>
          <w:rFonts w:ascii="Bookman Old Style" w:hAnsi="Bookman Old Style"/>
          <w:b/>
          <w:sz w:val="32"/>
          <w:szCs w:val="32"/>
          <w:u w:val="single"/>
        </w:rPr>
        <w:t>Other heat related problems</w:t>
      </w:r>
      <w:r w:rsidRPr="00160C70">
        <w:rPr>
          <w:rFonts w:ascii="Bookman Old Style" w:hAnsi="Bookman Old Style"/>
          <w:b/>
          <w:sz w:val="28"/>
          <w:szCs w:val="28"/>
        </w:rPr>
        <w:t>:</w:t>
      </w:r>
    </w:p>
    <w:p w:rsidR="008D7F9B" w:rsidRPr="00160C70" w:rsidRDefault="008D7F9B" w:rsidP="00EE160B">
      <w:pPr>
        <w:pStyle w:val="NormalWeb"/>
        <w:rPr>
          <w:rFonts w:ascii="Bookman Old Style" w:hAnsi="Bookman Old Style"/>
          <w:b/>
          <w:sz w:val="28"/>
          <w:szCs w:val="28"/>
        </w:rPr>
      </w:pPr>
      <w:r w:rsidRPr="00160C70">
        <w:rPr>
          <w:rFonts w:ascii="Bookman Old Style" w:hAnsi="Bookman Old Style"/>
          <w:b/>
          <w:sz w:val="28"/>
          <w:szCs w:val="28"/>
        </w:rPr>
        <w:t>Heat Cramps:</w:t>
      </w:r>
    </w:p>
    <w:p w:rsidR="008D7F9B" w:rsidRPr="00160C70" w:rsidRDefault="008D7F9B" w:rsidP="00EC10F5">
      <w:pPr>
        <w:spacing w:after="0" w:line="240" w:lineRule="auto"/>
        <w:rPr>
          <w:rFonts w:ascii="Bookman Old Style" w:hAnsi="Bookman Old Style"/>
          <w:sz w:val="28"/>
          <w:szCs w:val="28"/>
        </w:rPr>
      </w:pPr>
      <w:r w:rsidRPr="00160C70">
        <w:rPr>
          <w:rFonts w:ascii="Bookman Old Style" w:hAnsi="Bookman Old Style"/>
          <w:sz w:val="28"/>
          <w:szCs w:val="28"/>
        </w:rPr>
        <w:t xml:space="preserve">Heat cramps are painful muscle spasms that occur in the arms, legs, or abdomen that usually occur after several hours of exertion in the heat. In addition to muscle cramps, other symptoms of heat cramps may include faintness, dizziness, weakness, and excessive sweating. </w:t>
      </w:r>
    </w:p>
    <w:p w:rsidR="008D7F9B" w:rsidRPr="00160C70" w:rsidRDefault="008D7F9B" w:rsidP="00EC10F5">
      <w:p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Usually an athlete suffers from heat cramps after several hours of exertion and excessive sweating that results in </w:t>
      </w:r>
      <w:hyperlink r:id="rId5" w:history="1">
        <w:r w:rsidRPr="00160C70">
          <w:rPr>
            <w:rStyle w:val="Hyperlink"/>
            <w:rFonts w:ascii="Bookman Old Style" w:hAnsi="Bookman Old Style"/>
            <w:sz w:val="28"/>
            <w:szCs w:val="28"/>
          </w:rPr>
          <w:t>http://sportsmedicine.about.com/od/glossary/g/Dehydration_def.htm</w:t>
        </w:r>
      </w:hyperlink>
      <w:r w:rsidRPr="00160C70">
        <w:rPr>
          <w:rFonts w:ascii="Bookman Old Style" w:hAnsi="Bookman Old Style"/>
          <w:sz w:val="28"/>
          <w:szCs w:val="28"/>
        </w:rPr>
        <w:t>dehydration.</w:t>
      </w:r>
    </w:p>
    <w:p w:rsidR="008D7F9B" w:rsidRPr="00160C70" w:rsidRDefault="008D7F9B" w:rsidP="00EC10F5">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Preventing Heat Cramps</w:t>
      </w:r>
    </w:p>
    <w:p w:rsidR="008D7F9B" w:rsidRPr="00160C70" w:rsidRDefault="008D7F9B" w:rsidP="00EC10F5">
      <w:pPr>
        <w:spacing w:after="0" w:line="240" w:lineRule="auto"/>
        <w:rPr>
          <w:rFonts w:ascii="Bookman Old Style" w:hAnsi="Bookman Old Style"/>
          <w:sz w:val="28"/>
          <w:szCs w:val="28"/>
        </w:rPr>
      </w:pPr>
      <w:r w:rsidRPr="00160C70">
        <w:rPr>
          <w:rFonts w:ascii="Bookman Old Style" w:hAnsi="Bookman Old Style"/>
          <w:sz w:val="28"/>
          <w:szCs w:val="28"/>
        </w:rPr>
        <w:t xml:space="preserve">Follow these tips to minimize your risk of developing heat cramps: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Hydrate well before and during exercise and replace lost electrolytes such as sodium, potassium and magnesium with food or a sports drink (drink 16 to 20 oz/hour).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Avoid exercising during the hottest time of day.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Wear light, loose clothing, so sweat can evaporate. Better yet, invest in some clothes that wick moisture from your skin to the outer layer of the clothing where it can evaporate more easily. Brands like CoolMax®, Drymax®, Smartwool or polypropylene all have this property.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Use sunscreen to prevent sunburn, which can limit the skin's ability to cool itself.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Wear a hat with a brim.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If you feel your abilities start to diminish, stop activity and seek out a cool, shaded place.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Do not drink alcohol or beverages with caffeine before exercise because they increase the rate of dehydration. </w:t>
      </w:r>
    </w:p>
    <w:p w:rsidR="008D7F9B" w:rsidRPr="00160C70" w:rsidRDefault="008D7F9B" w:rsidP="00EC10F5">
      <w:pPr>
        <w:numPr>
          <w:ilvl w:val="0"/>
          <w:numId w:val="8"/>
        </w:numPr>
        <w:spacing w:before="100" w:beforeAutospacing="1" w:after="100" w:afterAutospacing="1" w:line="240" w:lineRule="auto"/>
        <w:rPr>
          <w:rFonts w:ascii="Bookman Old Style" w:hAnsi="Bookman Old Style"/>
          <w:sz w:val="28"/>
          <w:szCs w:val="28"/>
        </w:rPr>
      </w:pPr>
      <w:r w:rsidRPr="00160C70">
        <w:rPr>
          <w:rFonts w:ascii="Bookman Old Style" w:hAnsi="Bookman Old Style"/>
          <w:i/>
          <w:iCs/>
          <w:sz w:val="28"/>
          <w:szCs w:val="28"/>
        </w:rPr>
        <w:t>Remember, it is easier to prevent heat illness than to treat it once symptoms develop.</w:t>
      </w:r>
      <w:r w:rsidRPr="00160C70">
        <w:rPr>
          <w:rFonts w:ascii="Bookman Old Style" w:hAnsi="Bookman Old Style"/>
          <w:sz w:val="28"/>
          <w:szCs w:val="28"/>
        </w:rPr>
        <w:t xml:space="preserve"> </w:t>
      </w:r>
    </w:p>
    <w:p w:rsidR="008D7F9B" w:rsidRPr="00160C70" w:rsidRDefault="008D7F9B" w:rsidP="00EC10F5">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Treating Heat Cramps</w:t>
      </w:r>
    </w:p>
    <w:p w:rsidR="008D7F9B" w:rsidRPr="00160C70" w:rsidRDefault="008D7F9B" w:rsidP="00EC10F5">
      <w:pPr>
        <w:spacing w:after="0" w:line="240" w:lineRule="auto"/>
        <w:rPr>
          <w:rFonts w:ascii="Bookman Old Style" w:hAnsi="Bookman Old Style"/>
          <w:sz w:val="28"/>
          <w:szCs w:val="28"/>
        </w:rPr>
      </w:pPr>
      <w:r w:rsidRPr="00160C70">
        <w:rPr>
          <w:rFonts w:ascii="Bookman Old Style" w:hAnsi="Bookman Old Style"/>
          <w:sz w:val="28"/>
          <w:szCs w:val="28"/>
        </w:rPr>
        <w:t xml:space="preserve">As soon as you recognize any of the symptoms of a heat illness, take the following actions: </w:t>
      </w:r>
    </w:p>
    <w:p w:rsidR="008D7F9B" w:rsidRPr="00160C70" w:rsidRDefault="008D7F9B" w:rsidP="00EC10F5">
      <w:pPr>
        <w:numPr>
          <w:ilvl w:val="0"/>
          <w:numId w:val="9"/>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Stop activity, and sit quietly in a cool place. </w:t>
      </w:r>
    </w:p>
    <w:p w:rsidR="008D7F9B" w:rsidRPr="00160C70" w:rsidRDefault="008D7F9B" w:rsidP="00EC10F5">
      <w:pPr>
        <w:numPr>
          <w:ilvl w:val="0"/>
          <w:numId w:val="9"/>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Drink a sports beverage with electrolytes (you can make you own sodium-based solution with 1/4 teaspoon table salt mixed in a quart of water). </w:t>
      </w:r>
    </w:p>
    <w:p w:rsidR="008D7F9B" w:rsidRPr="00160C70" w:rsidRDefault="008D7F9B" w:rsidP="00EC10F5">
      <w:pPr>
        <w:numPr>
          <w:ilvl w:val="0"/>
          <w:numId w:val="9"/>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Gently stretch and massage the cramping muscle. </w:t>
      </w:r>
    </w:p>
    <w:p w:rsidR="008D7F9B" w:rsidRPr="00160C70" w:rsidRDefault="008D7F9B" w:rsidP="00EC10F5">
      <w:pPr>
        <w:numPr>
          <w:ilvl w:val="0"/>
          <w:numId w:val="9"/>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Hold the joint in a stretched position until the cramp stops. </w:t>
      </w:r>
    </w:p>
    <w:p w:rsidR="008D7F9B" w:rsidRPr="00160C70" w:rsidRDefault="008D7F9B" w:rsidP="00EC10F5">
      <w:pPr>
        <w:numPr>
          <w:ilvl w:val="0"/>
          <w:numId w:val="9"/>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Seek medical attention for heat cramps if they do not subside in 1 hour. </w:t>
      </w:r>
    </w:p>
    <w:p w:rsidR="008D7F9B" w:rsidRPr="00160C70" w:rsidRDefault="008D7F9B" w:rsidP="00EC10F5">
      <w:pPr>
        <w:spacing w:before="100" w:beforeAutospacing="1" w:after="100" w:afterAutospacing="1" w:line="240" w:lineRule="auto"/>
        <w:outlineLvl w:val="2"/>
        <w:rPr>
          <w:rFonts w:ascii="Bookman Old Style" w:hAnsi="Bookman Old Style"/>
          <w:sz w:val="28"/>
          <w:szCs w:val="28"/>
        </w:rPr>
      </w:pPr>
      <w:r w:rsidRPr="00160C70">
        <w:rPr>
          <w:rFonts w:ascii="Bookman Old Style" w:hAnsi="Bookman Old Style"/>
          <w:b/>
          <w:bCs/>
          <w:sz w:val="32"/>
          <w:szCs w:val="32"/>
          <w:u w:val="single"/>
        </w:rPr>
        <w:t>What Is Heat Exhaustion?</w:t>
      </w:r>
      <w:r w:rsidRPr="00160C70">
        <w:rPr>
          <w:rFonts w:ascii="Bookman Old Style" w:hAnsi="Bookman Old Style"/>
          <w:sz w:val="28"/>
          <w:szCs w:val="28"/>
        </w:rPr>
        <w:br/>
        <w:t>Heat exhaustion is the body's response to dehydration and an excessive loss of water and salt through sweat. Heat exhaustion typically occurs after long periods of heat exposure. Heat exhaustion occurs when the body becomes overwhelmed by heat and the sweat response stops working properly.</w:t>
      </w:r>
    </w:p>
    <w:p w:rsidR="008D7F9B" w:rsidRPr="00160C70" w:rsidRDefault="008D7F9B" w:rsidP="00EC10F5">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Signs and Symptoms of Heat Exhaustion</w:t>
      </w:r>
    </w:p>
    <w:p w:rsidR="008D7F9B" w:rsidRPr="00160C70" w:rsidRDefault="008D7F9B" w:rsidP="00EC10F5">
      <w:pPr>
        <w:spacing w:after="0" w:line="240" w:lineRule="auto"/>
        <w:rPr>
          <w:rFonts w:ascii="Bookman Old Style" w:hAnsi="Bookman Old Style"/>
          <w:sz w:val="28"/>
          <w:szCs w:val="28"/>
        </w:rPr>
      </w:pPr>
      <w:r w:rsidRPr="00160C70">
        <w:rPr>
          <w:rFonts w:ascii="Bookman Old Style" w:hAnsi="Bookman Old Style"/>
          <w:sz w:val="28"/>
          <w:szCs w:val="28"/>
        </w:rPr>
        <w:t xml:space="preserve">The following are the most common signs and symptoms of heat exhaustion: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nausea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dizziness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weakness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headache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pale, cool and moist skin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fast and weak pulse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disorientation.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paleness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muscle cramps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tiredness </w:t>
      </w:r>
    </w:p>
    <w:p w:rsidR="008D7F9B" w:rsidRPr="00160C70" w:rsidRDefault="008D7F9B" w:rsidP="00EC10F5">
      <w:pPr>
        <w:numPr>
          <w:ilvl w:val="0"/>
          <w:numId w:val="10"/>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fainting </w:t>
      </w:r>
    </w:p>
    <w:p w:rsidR="008D7F9B" w:rsidRPr="00160C70" w:rsidRDefault="008D7F9B" w:rsidP="001B0F49">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Preventing Heat Exhaustion</w:t>
      </w:r>
    </w:p>
    <w:p w:rsidR="008D7F9B" w:rsidRPr="00160C70" w:rsidRDefault="008D7F9B" w:rsidP="001B0F49">
      <w:pPr>
        <w:spacing w:after="0" w:line="240" w:lineRule="auto"/>
        <w:rPr>
          <w:rFonts w:ascii="Bookman Old Style" w:hAnsi="Bookman Old Style"/>
          <w:sz w:val="28"/>
          <w:szCs w:val="28"/>
        </w:rPr>
      </w:pPr>
      <w:r w:rsidRPr="00160C70">
        <w:rPr>
          <w:rFonts w:ascii="Bookman Old Style" w:hAnsi="Bookman Old Style"/>
          <w:sz w:val="28"/>
          <w:szCs w:val="28"/>
        </w:rPr>
        <w:t xml:space="preserve">Follow these tips to minimize your risk of developing heat exhaustion: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Hydrate Well before and during exercise and replace lost electrolytes suchas sodium, potassium and magnesium with food or a sports drink (drink 16 to 20 oz/hour).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Avoid exercising during the hottest time of day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Wear light, loose clothing, so sweat can evaporate.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Better yet, invest in some clothes made with CoolMax®, Drymax®, Smartwool or polypropylene. These fibers have tiny channels that wick the moisture from your skin to the outer layer of the clothing where it can evaporate more easily.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Use sunscreen to prevent sunburn, which can limit the skin's ability to cool itself.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Wear a hat with a brim.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If you feel your abilities start to diminish, stop activity and seek out a cool shaded place. </w:t>
      </w:r>
    </w:p>
    <w:p w:rsidR="008D7F9B" w:rsidRPr="00160C70" w:rsidRDefault="008D7F9B" w:rsidP="001B0F49">
      <w:pPr>
        <w:numPr>
          <w:ilvl w:val="0"/>
          <w:numId w:val="12"/>
        </w:numPr>
        <w:spacing w:before="100" w:beforeAutospacing="1" w:after="100" w:afterAutospacing="1" w:line="240" w:lineRule="auto"/>
        <w:rPr>
          <w:rFonts w:ascii="Bookman Old Style" w:hAnsi="Bookman Old Style"/>
          <w:sz w:val="28"/>
          <w:szCs w:val="28"/>
        </w:rPr>
      </w:pPr>
      <w:r w:rsidRPr="00160C70">
        <w:rPr>
          <w:rFonts w:ascii="Bookman Old Style" w:hAnsi="Bookman Old Style"/>
          <w:b/>
          <w:sz w:val="28"/>
          <w:szCs w:val="28"/>
        </w:rPr>
        <w:t>Do not drink alcohol or beverages with caffeine</w:t>
      </w:r>
      <w:r w:rsidRPr="00160C70">
        <w:rPr>
          <w:rFonts w:ascii="Bookman Old Style" w:hAnsi="Bookman Old Style"/>
          <w:sz w:val="28"/>
          <w:szCs w:val="28"/>
        </w:rPr>
        <w:t xml:space="preserve"> before exercise because they increase the rate of dehydration. </w:t>
      </w:r>
    </w:p>
    <w:p w:rsidR="008D7F9B" w:rsidRPr="00160C70" w:rsidRDefault="008D7F9B" w:rsidP="001B0F49">
      <w:pPr>
        <w:spacing w:before="100" w:beforeAutospacing="1" w:after="100" w:afterAutospacing="1" w:line="240" w:lineRule="auto"/>
        <w:outlineLvl w:val="2"/>
        <w:rPr>
          <w:rFonts w:ascii="Bookman Old Style" w:hAnsi="Bookman Old Style"/>
          <w:sz w:val="28"/>
          <w:szCs w:val="28"/>
        </w:rPr>
      </w:pPr>
      <w:r w:rsidRPr="00160C70">
        <w:rPr>
          <w:rFonts w:ascii="Bookman Old Style" w:hAnsi="Bookman Old Style"/>
          <w:b/>
          <w:bCs/>
          <w:sz w:val="28"/>
          <w:szCs w:val="28"/>
        </w:rPr>
        <w:t>Heat Exhaustion vs. Heat Stroke</w:t>
      </w:r>
      <w:r w:rsidRPr="00160C70">
        <w:rPr>
          <w:rFonts w:ascii="Bookman Old Style" w:hAnsi="Bookman Old Style"/>
          <w:sz w:val="28"/>
          <w:szCs w:val="28"/>
        </w:rPr>
        <w:br/>
        <w:t xml:space="preserve">If heat exhaustion is left untreated, it may lead to heat stroke. The key difference between heat stroke and heat exhaustion is the presence of confusion and other mental status changes during heat stroke. During heat stroke, the neurological system is affected and can cause odd behavior, delusions, hallucinations, and eventually seizures or a coma. </w:t>
      </w:r>
    </w:p>
    <w:p w:rsidR="008D7F9B" w:rsidRPr="00160C70" w:rsidRDefault="008D7F9B" w:rsidP="00EC10F5">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Heat Exhaustion Treatment</w:t>
      </w:r>
    </w:p>
    <w:p w:rsidR="008D7F9B" w:rsidRPr="00160C70" w:rsidRDefault="008D7F9B" w:rsidP="00EC10F5">
      <w:pPr>
        <w:spacing w:after="0" w:line="240" w:lineRule="auto"/>
        <w:rPr>
          <w:rFonts w:ascii="Bookman Old Style" w:hAnsi="Bookman Old Style"/>
          <w:sz w:val="28"/>
          <w:szCs w:val="28"/>
        </w:rPr>
      </w:pPr>
      <w:r w:rsidRPr="00160C70">
        <w:rPr>
          <w:rFonts w:ascii="Bookman Old Style" w:hAnsi="Bookman Old Style"/>
          <w:sz w:val="28"/>
          <w:szCs w:val="28"/>
        </w:rPr>
        <w:t xml:space="preserve">If you recognize the symptoms of heat exhaustion, take the following actions: </w:t>
      </w:r>
    </w:p>
    <w:p w:rsidR="008D7F9B" w:rsidRPr="00160C70" w:rsidRDefault="008D7F9B" w:rsidP="00EC10F5">
      <w:pPr>
        <w:numPr>
          <w:ilvl w:val="0"/>
          <w:numId w:val="11"/>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Stop activities and rest </w:t>
      </w:r>
    </w:p>
    <w:p w:rsidR="008D7F9B" w:rsidRPr="00160C70" w:rsidRDefault="008D7F9B" w:rsidP="00EC10F5">
      <w:pPr>
        <w:numPr>
          <w:ilvl w:val="0"/>
          <w:numId w:val="11"/>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Drink cool, non-alcoholic beverages </w:t>
      </w:r>
    </w:p>
    <w:p w:rsidR="008D7F9B" w:rsidRPr="00160C70" w:rsidRDefault="008D7F9B" w:rsidP="00EC10F5">
      <w:pPr>
        <w:numPr>
          <w:ilvl w:val="0"/>
          <w:numId w:val="11"/>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Take a cool shower, or bath </w:t>
      </w:r>
    </w:p>
    <w:p w:rsidR="008D7F9B" w:rsidRPr="00160C70" w:rsidRDefault="008D7F9B" w:rsidP="00EC10F5">
      <w:pPr>
        <w:numPr>
          <w:ilvl w:val="0"/>
          <w:numId w:val="11"/>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Move to an air-conditioned room </w:t>
      </w:r>
    </w:p>
    <w:p w:rsidR="008D7F9B" w:rsidRPr="00160C70" w:rsidRDefault="008D7F9B" w:rsidP="00EC10F5">
      <w:pPr>
        <w:numPr>
          <w:ilvl w:val="0"/>
          <w:numId w:val="11"/>
        </w:num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Remove extra clothing </w:t>
      </w:r>
    </w:p>
    <w:p w:rsidR="008D7F9B" w:rsidRPr="00160C70" w:rsidRDefault="008D7F9B" w:rsidP="00EE160B">
      <w:pPr>
        <w:pStyle w:val="NormalWeb"/>
        <w:rPr>
          <w:rFonts w:ascii="Bookman Old Style" w:hAnsi="Bookman Old Style"/>
          <w:b/>
          <w:sz w:val="32"/>
          <w:szCs w:val="32"/>
          <w:u w:val="single"/>
        </w:rPr>
      </w:pPr>
      <w:r w:rsidRPr="00160C70">
        <w:rPr>
          <w:rFonts w:ascii="Bookman Old Style" w:hAnsi="Bookman Old Style"/>
          <w:b/>
          <w:sz w:val="32"/>
          <w:szCs w:val="32"/>
          <w:u w:val="single"/>
        </w:rPr>
        <w:t>Heat Stroke:</w:t>
      </w:r>
    </w:p>
    <w:p w:rsidR="008D7F9B" w:rsidRPr="00160C70" w:rsidRDefault="008D7F9B" w:rsidP="00EE160B">
      <w:pPr>
        <w:pStyle w:val="NormalWeb"/>
        <w:rPr>
          <w:rFonts w:ascii="Bookman Old Style" w:hAnsi="Bookman Old Style"/>
          <w:sz w:val="28"/>
          <w:szCs w:val="28"/>
        </w:rPr>
      </w:pPr>
      <w:r w:rsidRPr="00160C70">
        <w:rPr>
          <w:rFonts w:ascii="Bookman Old Style" w:hAnsi="Bookman Old Style"/>
          <w:sz w:val="28"/>
          <w:szCs w:val="28"/>
        </w:rPr>
        <w:t>Heat stroke is a serious medical emergency in which the body's cooling systems stop working and the core temperature can rise to dangerous levels. Symptoms of heat stroke include hot, dry skin, lack of sweating, a very fast pulse, confusion and perhaps seizures or coma. If untreated, heat stroke can be fatal.</w:t>
      </w:r>
    </w:p>
    <w:p w:rsidR="008D7F9B" w:rsidRPr="00160C70" w:rsidRDefault="008D7F9B" w:rsidP="001B0F49">
      <w:pPr>
        <w:pStyle w:val="NormalWeb"/>
        <w:rPr>
          <w:rFonts w:ascii="Bookman Old Style" w:hAnsi="Bookman Old Style"/>
          <w:sz w:val="28"/>
          <w:szCs w:val="28"/>
        </w:rPr>
      </w:pPr>
      <w:r w:rsidRPr="00160C70">
        <w:rPr>
          <w:rFonts w:ascii="Bookman Old Style" w:hAnsi="Bookman Old Style"/>
          <w:b/>
          <w:sz w:val="28"/>
          <w:szCs w:val="28"/>
        </w:rPr>
        <w:t>Heat Stroke Prevention</w:t>
      </w:r>
      <w:r w:rsidRPr="00160C70">
        <w:rPr>
          <w:rFonts w:ascii="Bookman Old Style" w:hAnsi="Bookman Old Style"/>
          <w:sz w:val="28"/>
          <w:szCs w:val="28"/>
        </w:rPr>
        <w:t>:</w:t>
      </w:r>
    </w:p>
    <w:p w:rsidR="008D7F9B" w:rsidRPr="00160C70" w:rsidRDefault="008D7F9B" w:rsidP="001B0F49">
      <w:pPr>
        <w:pStyle w:val="NormalWeb"/>
        <w:rPr>
          <w:rFonts w:ascii="Bookman Old Style" w:hAnsi="Bookman Old Style"/>
          <w:sz w:val="28"/>
          <w:szCs w:val="28"/>
        </w:rPr>
      </w:pPr>
      <w:r w:rsidRPr="00160C70">
        <w:rPr>
          <w:rFonts w:ascii="Bookman Old Style" w:hAnsi="Bookman Old Style"/>
          <w:sz w:val="28"/>
          <w:szCs w:val="28"/>
        </w:rPr>
        <w:t>Preventing heat stroke begins with preventing heat exhaustion.</w:t>
      </w:r>
    </w:p>
    <w:p w:rsidR="008D7F9B" w:rsidRPr="00160C70" w:rsidRDefault="008D7F9B" w:rsidP="001B0F49">
      <w:pPr>
        <w:pStyle w:val="scdiagnosiscontent"/>
        <w:rPr>
          <w:rFonts w:ascii="Bookman Old Style" w:hAnsi="Bookman Old Style"/>
          <w:b/>
          <w:sz w:val="28"/>
          <w:szCs w:val="28"/>
        </w:rPr>
      </w:pPr>
      <w:r w:rsidRPr="00160C70">
        <w:rPr>
          <w:rFonts w:ascii="Bookman Old Style" w:hAnsi="Bookman Old Style"/>
          <w:b/>
          <w:sz w:val="28"/>
          <w:szCs w:val="28"/>
        </w:rPr>
        <w:t>Treatment</w:t>
      </w:r>
    </w:p>
    <w:p w:rsidR="008D7F9B" w:rsidRPr="00160C70" w:rsidRDefault="008D7F9B" w:rsidP="001B0F49">
      <w:pPr>
        <w:pStyle w:val="scdiagnosiscontent"/>
        <w:rPr>
          <w:rFonts w:ascii="Bookman Old Style" w:hAnsi="Bookman Old Style"/>
          <w:sz w:val="28"/>
          <w:szCs w:val="28"/>
        </w:rPr>
      </w:pPr>
      <w:r w:rsidRPr="00160C70">
        <w:rPr>
          <w:rFonts w:ascii="Bookman Old Style" w:hAnsi="Bookman Old Style"/>
          <w:sz w:val="28"/>
          <w:szCs w:val="28"/>
        </w:rPr>
        <w:t>The first step in treating heat stroke is to reduce body temperature by cooling the body from the outside. This can be done by removing tight or unnecessary clothing, armor and boots.  Applying a wet towel to back of neck, wrists and ankles will bring temperature down at a safe rate.</w:t>
      </w:r>
    </w:p>
    <w:p w:rsidR="008D7F9B" w:rsidRPr="00160C70" w:rsidRDefault="008D7F9B" w:rsidP="001B0F49">
      <w:pPr>
        <w:pStyle w:val="scdiagnosiscontent"/>
        <w:rPr>
          <w:rFonts w:ascii="Bookman Old Style" w:hAnsi="Bookman Old Style"/>
          <w:sz w:val="28"/>
          <w:szCs w:val="28"/>
        </w:rPr>
      </w:pPr>
      <w:r w:rsidRPr="00160C70">
        <w:rPr>
          <w:rFonts w:ascii="Bookman Old Style" w:hAnsi="Bookman Old Style"/>
          <w:sz w:val="28"/>
          <w:szCs w:val="28"/>
        </w:rPr>
        <w:t xml:space="preserve"> Alternatively, as the body begins to cool down,  spraying the person with water, blowing cool air on the person, or wrapping the person loosely in wet sheets. Using ice packs placed at the neck, groin and armpits will also accelerate cooling.</w:t>
      </w:r>
    </w:p>
    <w:p w:rsidR="008D7F9B" w:rsidRPr="00160C70" w:rsidRDefault="008D7F9B" w:rsidP="001B0F49">
      <w:pPr>
        <w:pStyle w:val="scdiagnosiscontent"/>
        <w:rPr>
          <w:rFonts w:ascii="Bookman Old Style" w:hAnsi="Bookman Old Style"/>
          <w:sz w:val="28"/>
          <w:szCs w:val="28"/>
        </w:rPr>
      </w:pPr>
      <w:r w:rsidRPr="00160C70">
        <w:rPr>
          <w:rFonts w:ascii="Bookman Old Style" w:hAnsi="Bookman Old Style"/>
          <w:sz w:val="28"/>
          <w:szCs w:val="28"/>
        </w:rPr>
        <w:t>Avoid sudden cooling of the body. Shivering will only cause the body temperature to increase again.</w:t>
      </w:r>
    </w:p>
    <w:p w:rsidR="008D7F9B" w:rsidRPr="00160C70" w:rsidRDefault="008D7F9B" w:rsidP="001B0F49">
      <w:pPr>
        <w:pStyle w:val="scdiagnosiscontent"/>
        <w:rPr>
          <w:rFonts w:ascii="Bookman Old Style" w:hAnsi="Bookman Old Style"/>
          <w:sz w:val="28"/>
          <w:szCs w:val="28"/>
        </w:rPr>
      </w:pPr>
      <w:r w:rsidRPr="00160C70">
        <w:rPr>
          <w:rFonts w:ascii="Bookman Old Style" w:hAnsi="Bookman Old Style"/>
          <w:sz w:val="28"/>
          <w:szCs w:val="28"/>
        </w:rPr>
        <w:t>Remember for someone with a high body temperature, temped water will feel like ice.</w:t>
      </w:r>
    </w:p>
    <w:p w:rsidR="008D7F9B" w:rsidRPr="00160C70" w:rsidRDefault="008D7F9B" w:rsidP="000B4361">
      <w:pPr>
        <w:spacing w:before="100" w:beforeAutospacing="1" w:after="100" w:afterAutospacing="1" w:line="240" w:lineRule="auto"/>
        <w:outlineLvl w:val="2"/>
        <w:rPr>
          <w:rFonts w:ascii="Bookman Old Style" w:hAnsi="Bookman Old Style"/>
          <w:b/>
          <w:bCs/>
          <w:sz w:val="28"/>
          <w:szCs w:val="28"/>
        </w:rPr>
      </w:pPr>
    </w:p>
    <w:p w:rsidR="008D7F9B" w:rsidRPr="00160C70" w:rsidRDefault="008D7F9B" w:rsidP="000B4361">
      <w:pPr>
        <w:spacing w:before="100" w:beforeAutospacing="1" w:after="100" w:afterAutospacing="1" w:line="240" w:lineRule="auto"/>
        <w:outlineLvl w:val="2"/>
        <w:rPr>
          <w:rFonts w:ascii="Bookman Old Style" w:hAnsi="Bookman Old Style"/>
          <w:b/>
          <w:bCs/>
          <w:sz w:val="28"/>
          <w:szCs w:val="28"/>
        </w:rPr>
      </w:pPr>
    </w:p>
    <w:p w:rsidR="008D7F9B" w:rsidRPr="00160C70" w:rsidRDefault="008D7F9B" w:rsidP="000B4361">
      <w:pPr>
        <w:spacing w:before="100" w:beforeAutospacing="1" w:after="100" w:afterAutospacing="1" w:line="240" w:lineRule="auto"/>
        <w:outlineLvl w:val="2"/>
        <w:rPr>
          <w:rFonts w:ascii="Bookman Old Style" w:hAnsi="Bookman Old Style"/>
          <w:b/>
          <w:bCs/>
          <w:sz w:val="32"/>
          <w:szCs w:val="32"/>
          <w:u w:val="single"/>
        </w:rPr>
      </w:pPr>
      <w:r w:rsidRPr="00160C70">
        <w:rPr>
          <w:rFonts w:ascii="Bookman Old Style" w:hAnsi="Bookman Old Style"/>
          <w:b/>
          <w:bCs/>
          <w:sz w:val="32"/>
          <w:szCs w:val="32"/>
          <w:u w:val="single"/>
        </w:rPr>
        <w:t>What Is Heat Rash?</w:t>
      </w:r>
    </w:p>
    <w:p w:rsidR="008D7F9B" w:rsidRPr="00160C70" w:rsidRDefault="008D7F9B" w:rsidP="0057607F">
      <w:pPr>
        <w:spacing w:after="0" w:line="240" w:lineRule="auto"/>
        <w:rPr>
          <w:rFonts w:ascii="Bookman Old Style" w:hAnsi="Bookman Old Style"/>
          <w:b/>
          <w:bCs/>
          <w:sz w:val="28"/>
          <w:szCs w:val="28"/>
        </w:rPr>
      </w:pPr>
      <w:r w:rsidRPr="00160C70">
        <w:rPr>
          <w:rFonts w:ascii="Bookman Old Style" w:hAnsi="Bookman Old Style"/>
          <w:sz w:val="28"/>
          <w:szCs w:val="28"/>
        </w:rPr>
        <w:t xml:space="preserve">Heat rash is typically seen in young children or infants, but it can occasionally occur in athletes who sweat while exercising in hot and humid conditions. This skin irritation looks like any other rash, but is caused by blocked sweat ducts that become red, irritated and itchy. When perspiration can't escape through the sweat glands, little red bumps and even blisters develop. This rash can be itchy or prickly and is sometimes called "prickly heat." It commonly occurs where two body parts rub together, such as the inner thighs. </w:t>
      </w:r>
    </w:p>
    <w:p w:rsidR="008D7F9B" w:rsidRPr="00160C70" w:rsidRDefault="008D7F9B" w:rsidP="000B4361">
      <w:pPr>
        <w:spacing w:before="100" w:beforeAutospacing="1" w:after="100" w:afterAutospacing="1" w:line="240" w:lineRule="auto"/>
        <w:outlineLvl w:val="2"/>
        <w:rPr>
          <w:rFonts w:ascii="Bookman Old Style" w:hAnsi="Bookman Old Style"/>
          <w:b/>
          <w:bCs/>
          <w:sz w:val="28"/>
          <w:szCs w:val="28"/>
        </w:rPr>
      </w:pPr>
      <w:r w:rsidRPr="00160C70">
        <w:rPr>
          <w:rFonts w:ascii="Bookman Old Style" w:hAnsi="Bookman Old Style"/>
          <w:b/>
          <w:bCs/>
          <w:sz w:val="28"/>
          <w:szCs w:val="28"/>
        </w:rPr>
        <w:t>How Is Heat Rash Treated?</w:t>
      </w:r>
    </w:p>
    <w:p w:rsidR="008D7F9B" w:rsidRPr="00160C70" w:rsidRDefault="008D7F9B" w:rsidP="000B4361">
      <w:pPr>
        <w:spacing w:after="0" w:line="240" w:lineRule="auto"/>
        <w:rPr>
          <w:rFonts w:ascii="Bookman Old Style" w:hAnsi="Bookman Old Style"/>
          <w:sz w:val="28"/>
          <w:szCs w:val="28"/>
        </w:rPr>
      </w:pPr>
      <w:r w:rsidRPr="00160C70">
        <w:rPr>
          <w:rFonts w:ascii="Bookman Old Style" w:hAnsi="Bookman Old Style"/>
          <w:sz w:val="28"/>
          <w:szCs w:val="28"/>
        </w:rPr>
        <w:t xml:space="preserve">A heat rash will usually go away on its own when you move to a cool, dry place. It's important to avoid sweating and keep the rash dry. Powders, creams or ointments should not be used on a heat rash because they can block pores and make the heat rash worse. Calamine lotion and Vitamin C supplements are sometimes recommended to help reduce itching. </w:t>
      </w:r>
    </w:p>
    <w:p w:rsidR="008D7F9B" w:rsidRPr="00160C70" w:rsidRDefault="008D7F9B" w:rsidP="000B4361">
      <w:p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 xml:space="preserve">If a heat rash gets worse or continues more than three days it may be time to visit a physician for treatment. </w:t>
      </w:r>
    </w:p>
    <w:p w:rsidR="008D7F9B" w:rsidRPr="00160C70" w:rsidRDefault="008D7F9B" w:rsidP="00C4436D">
      <w:pPr>
        <w:rPr>
          <w:rFonts w:ascii="Bookman Old Style" w:hAnsi="Bookman Old Style"/>
          <w:b/>
          <w:sz w:val="28"/>
          <w:szCs w:val="28"/>
        </w:rPr>
      </w:pPr>
      <w:r w:rsidRPr="00160C70">
        <w:rPr>
          <w:rStyle w:val="Strong"/>
          <w:rFonts w:ascii="Bookman Old Style" w:hAnsi="Bookman Old Style"/>
          <w:sz w:val="28"/>
          <w:szCs w:val="28"/>
        </w:rPr>
        <w:t xml:space="preserve">Some medications interfere with cooling. </w:t>
      </w:r>
      <w:r w:rsidRPr="00160C70">
        <w:rPr>
          <w:rFonts w:ascii="Bookman Old Style" w:hAnsi="Bookman Old Style"/>
          <w:sz w:val="28"/>
          <w:szCs w:val="28"/>
        </w:rPr>
        <w:t xml:space="preserve"> Certain drugs may cause dehydration or interfere with sweating. Antihistamines and some blood pressure medications decrease sweating. </w:t>
      </w:r>
      <w:r w:rsidRPr="00160C70">
        <w:rPr>
          <w:rFonts w:ascii="Bookman Old Style" w:hAnsi="Bookman Old Style"/>
          <w:b/>
          <w:sz w:val="28"/>
          <w:szCs w:val="28"/>
        </w:rPr>
        <w:t>Caffeine and alcohol</w:t>
      </w:r>
      <w:r w:rsidRPr="00160C70">
        <w:rPr>
          <w:rFonts w:ascii="Bookman Old Style" w:hAnsi="Bookman Old Style"/>
          <w:sz w:val="28"/>
          <w:szCs w:val="28"/>
        </w:rPr>
        <w:t xml:space="preserve"> are diuretics (</w:t>
      </w:r>
      <w:r w:rsidRPr="00160C70">
        <w:rPr>
          <w:rFonts w:ascii="Bookman Old Style" w:hAnsi="Bookman Old Style"/>
          <w:i/>
          <w:sz w:val="28"/>
          <w:szCs w:val="28"/>
        </w:rPr>
        <w:t>make you pee a lot</w:t>
      </w:r>
      <w:r w:rsidRPr="00160C70">
        <w:rPr>
          <w:rFonts w:ascii="Bookman Old Style" w:hAnsi="Bookman Old Style"/>
          <w:sz w:val="28"/>
          <w:szCs w:val="28"/>
        </w:rPr>
        <w:t>) and thus cause your body to lose water. You should avoid their use for several days prior to a battle. (</w:t>
      </w:r>
      <w:r w:rsidRPr="00160C70">
        <w:rPr>
          <w:rFonts w:ascii="Bookman Old Style" w:hAnsi="Bookman Old Style"/>
          <w:i/>
          <w:sz w:val="28"/>
          <w:szCs w:val="28"/>
        </w:rPr>
        <w:t>We know that is not going to happen</w:t>
      </w:r>
      <w:r w:rsidRPr="00160C70">
        <w:rPr>
          <w:rFonts w:ascii="Bookman Old Style" w:hAnsi="Bookman Old Style"/>
          <w:sz w:val="28"/>
          <w:szCs w:val="28"/>
        </w:rPr>
        <w:t xml:space="preserve">.) For those under a physician's care it is best to check with your doctor about medication -- and about your ability to fight in the heat. </w:t>
      </w:r>
    </w:p>
    <w:p w:rsidR="008D7F9B" w:rsidRPr="00160C70" w:rsidRDefault="008D7F9B" w:rsidP="00C4436D">
      <w:pPr>
        <w:spacing w:before="100" w:beforeAutospacing="1" w:after="100" w:afterAutospacing="1" w:line="240" w:lineRule="auto"/>
        <w:rPr>
          <w:rFonts w:ascii="Bookman Old Style" w:hAnsi="Bookman Old Style"/>
          <w:sz w:val="28"/>
          <w:szCs w:val="28"/>
        </w:rPr>
      </w:pPr>
      <w:r w:rsidRPr="00160C70">
        <w:rPr>
          <w:rFonts w:ascii="Bookman Old Style" w:hAnsi="Bookman Old Style"/>
          <w:sz w:val="28"/>
          <w:szCs w:val="28"/>
        </w:rPr>
        <w:t>I hope this information is helpful.  If you follow the tips for prevention I</w:t>
      </w:r>
      <w:r>
        <w:rPr>
          <w:rFonts w:ascii="Bookman Old Style" w:hAnsi="Bookman Old Style"/>
          <w:sz w:val="28"/>
          <w:szCs w:val="28"/>
        </w:rPr>
        <w:t xml:space="preserve"> am sure you will have a safe, </w:t>
      </w:r>
      <w:r w:rsidRPr="00160C70">
        <w:rPr>
          <w:rFonts w:ascii="Bookman Old Style" w:hAnsi="Bookman Old Style"/>
          <w:sz w:val="28"/>
          <w:szCs w:val="28"/>
        </w:rPr>
        <w:t>pleasant and productive war. (and my job becomes easier).</w:t>
      </w:r>
    </w:p>
    <w:p w:rsidR="008D7F9B" w:rsidRPr="00160C70" w:rsidRDefault="008D7F9B" w:rsidP="00C4436D">
      <w:pPr>
        <w:rPr>
          <w:rFonts w:ascii="Bookman Old Style" w:hAnsi="Bookman Old Style"/>
          <w:i/>
          <w:sz w:val="28"/>
          <w:szCs w:val="28"/>
        </w:rPr>
      </w:pPr>
      <w:r w:rsidRPr="00160C70">
        <w:rPr>
          <w:rFonts w:ascii="Bookman Old Style" w:hAnsi="Bookman Old Style"/>
          <w:i/>
          <w:sz w:val="28"/>
          <w:szCs w:val="28"/>
        </w:rPr>
        <w:t>HnH</w:t>
      </w:r>
    </w:p>
    <w:p w:rsidR="008D7F9B" w:rsidRPr="00160C70" w:rsidRDefault="008D7F9B" w:rsidP="0057607F">
      <w:pPr>
        <w:rPr>
          <w:rFonts w:ascii="Bookman Old Style" w:hAnsi="Bookman Old Style"/>
          <w:sz w:val="28"/>
          <w:szCs w:val="28"/>
        </w:rPr>
      </w:pPr>
      <w:r w:rsidRPr="00160C70">
        <w:rPr>
          <w:rFonts w:ascii="Bookman Old Style" w:hAnsi="Bookman Old Style"/>
          <w:i/>
          <w:sz w:val="28"/>
          <w:szCs w:val="28"/>
        </w:rPr>
        <w:t>Lady Elidth the Adopted</w:t>
      </w:r>
    </w:p>
    <w:sectPr w:rsidR="008D7F9B" w:rsidRPr="00160C70" w:rsidSect="00EB0B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E465EB"/>
    <w:multiLevelType w:val="multilevel"/>
    <w:tmpl w:val="67A47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249A6"/>
    <w:multiLevelType w:val="multilevel"/>
    <w:tmpl w:val="5FA2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001789"/>
    <w:multiLevelType w:val="multilevel"/>
    <w:tmpl w:val="2A00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D540A7"/>
    <w:multiLevelType w:val="multilevel"/>
    <w:tmpl w:val="F40E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652B3"/>
    <w:multiLevelType w:val="multilevel"/>
    <w:tmpl w:val="E60050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B27741"/>
    <w:multiLevelType w:val="multilevel"/>
    <w:tmpl w:val="80DE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54E4A"/>
    <w:multiLevelType w:val="multilevel"/>
    <w:tmpl w:val="58E0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5A717D"/>
    <w:multiLevelType w:val="multilevel"/>
    <w:tmpl w:val="4912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A45D9E"/>
    <w:multiLevelType w:val="multilevel"/>
    <w:tmpl w:val="87207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E1843BA"/>
    <w:multiLevelType w:val="multilevel"/>
    <w:tmpl w:val="16AC2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763454"/>
    <w:multiLevelType w:val="multilevel"/>
    <w:tmpl w:val="8C38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4F1DFF"/>
    <w:multiLevelType w:val="multilevel"/>
    <w:tmpl w:val="DC8A2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9"/>
  </w:num>
  <w:num w:numId="3">
    <w:abstractNumId w:val="2"/>
  </w:num>
  <w:num w:numId="4">
    <w:abstractNumId w:val="4"/>
  </w:num>
  <w:num w:numId="5">
    <w:abstractNumId w:val="5"/>
  </w:num>
  <w:num w:numId="6">
    <w:abstractNumId w:val="7"/>
  </w:num>
  <w:num w:numId="7">
    <w:abstractNumId w:val="11"/>
  </w:num>
  <w:num w:numId="8">
    <w:abstractNumId w:val="3"/>
  </w:num>
  <w:num w:numId="9">
    <w:abstractNumId w:val="12"/>
  </w:num>
  <w:num w:numId="10">
    <w:abstractNumId w:val="6"/>
  </w:num>
  <w:num w:numId="11">
    <w:abstractNumId w:val="8"/>
  </w:num>
  <w:num w:numId="12">
    <w:abstractNumId w:val="1"/>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79C2"/>
    <w:rsid w:val="0002200D"/>
    <w:rsid w:val="00064C44"/>
    <w:rsid w:val="000B4361"/>
    <w:rsid w:val="00132B19"/>
    <w:rsid w:val="00160C70"/>
    <w:rsid w:val="001B0F49"/>
    <w:rsid w:val="001E3C0A"/>
    <w:rsid w:val="001E79C2"/>
    <w:rsid w:val="002A6B1D"/>
    <w:rsid w:val="002D3B61"/>
    <w:rsid w:val="004B40FD"/>
    <w:rsid w:val="005520E1"/>
    <w:rsid w:val="0057607F"/>
    <w:rsid w:val="00747F00"/>
    <w:rsid w:val="00795D77"/>
    <w:rsid w:val="007B712C"/>
    <w:rsid w:val="00812A57"/>
    <w:rsid w:val="008D7F9B"/>
    <w:rsid w:val="009A022A"/>
    <w:rsid w:val="00A07082"/>
    <w:rsid w:val="00C4436D"/>
    <w:rsid w:val="00D80097"/>
    <w:rsid w:val="00EB0BA2"/>
    <w:rsid w:val="00EC10F5"/>
    <w:rsid w:val="00EE160B"/>
    <w:rsid w:val="00F329D4"/>
    <w:rsid w:val="00F82B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BA2"/>
    <w:pPr>
      <w:spacing w:after="200" w:line="276" w:lineRule="auto"/>
    </w:pPr>
  </w:style>
  <w:style w:type="paragraph" w:styleId="Heading1">
    <w:name w:val="heading 1"/>
    <w:basedOn w:val="Normal"/>
    <w:next w:val="Normal"/>
    <w:link w:val="Heading1Char"/>
    <w:uiPriority w:val="99"/>
    <w:qFormat/>
    <w:rsid w:val="001E79C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E79C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link w:val="Heading3Char"/>
    <w:uiPriority w:val="99"/>
    <w:qFormat/>
    <w:rsid w:val="001E79C2"/>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79C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1E79C2"/>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1E79C2"/>
    <w:rPr>
      <w:rFonts w:ascii="Times New Roman" w:hAnsi="Times New Roman" w:cs="Times New Roman"/>
      <w:b/>
      <w:bCs/>
      <w:sz w:val="27"/>
      <w:szCs w:val="27"/>
    </w:rPr>
  </w:style>
  <w:style w:type="character" w:customStyle="1" w:styleId="byline">
    <w:name w:val="byline"/>
    <w:basedOn w:val="DefaultParagraphFont"/>
    <w:uiPriority w:val="99"/>
    <w:rsid w:val="001E79C2"/>
    <w:rPr>
      <w:rFonts w:cs="Times New Roman"/>
    </w:rPr>
  </w:style>
  <w:style w:type="paragraph" w:styleId="NormalWeb">
    <w:name w:val="Normal (Web)"/>
    <w:basedOn w:val="Normal"/>
    <w:uiPriority w:val="99"/>
    <w:rsid w:val="001E79C2"/>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1E7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79C2"/>
    <w:rPr>
      <w:rFonts w:ascii="Tahoma" w:hAnsi="Tahoma" w:cs="Tahoma"/>
      <w:sz w:val="16"/>
      <w:szCs w:val="16"/>
    </w:rPr>
  </w:style>
  <w:style w:type="character" w:styleId="Hyperlink">
    <w:name w:val="Hyperlink"/>
    <w:basedOn w:val="DefaultParagraphFont"/>
    <w:uiPriority w:val="99"/>
    <w:semiHidden/>
    <w:rsid w:val="001E3C0A"/>
    <w:rPr>
      <w:rFonts w:cs="Times New Roman"/>
      <w:color w:val="0000FF"/>
      <w:u w:val="single"/>
    </w:rPr>
  </w:style>
  <w:style w:type="paragraph" w:customStyle="1" w:styleId="scdiagnosiscontent">
    <w:name w:val="scdiagnosiscontent"/>
    <w:basedOn w:val="Normal"/>
    <w:uiPriority w:val="99"/>
    <w:rsid w:val="001B0F49"/>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C4436D"/>
    <w:rPr>
      <w:rFonts w:cs="Times New Roman"/>
      <w:b/>
    </w:rPr>
  </w:style>
</w:styles>
</file>

<file path=word/webSettings.xml><?xml version="1.0" encoding="utf-8"?>
<w:webSettings xmlns:r="http://schemas.openxmlformats.org/officeDocument/2006/relationships" xmlns:w="http://schemas.openxmlformats.org/wordprocessingml/2006/main">
  <w:divs>
    <w:div w:id="383793081">
      <w:marLeft w:val="0"/>
      <w:marRight w:val="0"/>
      <w:marTop w:val="0"/>
      <w:marBottom w:val="0"/>
      <w:divBdr>
        <w:top w:val="none" w:sz="0" w:space="0" w:color="auto"/>
        <w:left w:val="none" w:sz="0" w:space="0" w:color="auto"/>
        <w:bottom w:val="none" w:sz="0" w:space="0" w:color="auto"/>
        <w:right w:val="none" w:sz="0" w:space="0" w:color="auto"/>
      </w:divBdr>
    </w:div>
    <w:div w:id="383793082">
      <w:marLeft w:val="0"/>
      <w:marRight w:val="0"/>
      <w:marTop w:val="0"/>
      <w:marBottom w:val="0"/>
      <w:divBdr>
        <w:top w:val="none" w:sz="0" w:space="0" w:color="auto"/>
        <w:left w:val="none" w:sz="0" w:space="0" w:color="auto"/>
        <w:bottom w:val="none" w:sz="0" w:space="0" w:color="auto"/>
        <w:right w:val="none" w:sz="0" w:space="0" w:color="auto"/>
      </w:divBdr>
    </w:div>
    <w:div w:id="383793083">
      <w:marLeft w:val="0"/>
      <w:marRight w:val="0"/>
      <w:marTop w:val="0"/>
      <w:marBottom w:val="0"/>
      <w:divBdr>
        <w:top w:val="none" w:sz="0" w:space="0" w:color="auto"/>
        <w:left w:val="none" w:sz="0" w:space="0" w:color="auto"/>
        <w:bottom w:val="none" w:sz="0" w:space="0" w:color="auto"/>
        <w:right w:val="none" w:sz="0" w:space="0" w:color="auto"/>
      </w:divBdr>
    </w:div>
    <w:div w:id="383793084">
      <w:marLeft w:val="0"/>
      <w:marRight w:val="0"/>
      <w:marTop w:val="0"/>
      <w:marBottom w:val="0"/>
      <w:divBdr>
        <w:top w:val="none" w:sz="0" w:space="0" w:color="auto"/>
        <w:left w:val="none" w:sz="0" w:space="0" w:color="auto"/>
        <w:bottom w:val="none" w:sz="0" w:space="0" w:color="auto"/>
        <w:right w:val="none" w:sz="0" w:space="0" w:color="auto"/>
      </w:divBdr>
    </w:div>
    <w:div w:id="383793085">
      <w:marLeft w:val="0"/>
      <w:marRight w:val="0"/>
      <w:marTop w:val="0"/>
      <w:marBottom w:val="0"/>
      <w:divBdr>
        <w:top w:val="none" w:sz="0" w:space="0" w:color="auto"/>
        <w:left w:val="none" w:sz="0" w:space="0" w:color="auto"/>
        <w:bottom w:val="none" w:sz="0" w:space="0" w:color="auto"/>
        <w:right w:val="none" w:sz="0" w:space="0" w:color="auto"/>
      </w:divBdr>
    </w:div>
    <w:div w:id="383793086">
      <w:marLeft w:val="0"/>
      <w:marRight w:val="0"/>
      <w:marTop w:val="0"/>
      <w:marBottom w:val="0"/>
      <w:divBdr>
        <w:top w:val="none" w:sz="0" w:space="0" w:color="auto"/>
        <w:left w:val="none" w:sz="0" w:space="0" w:color="auto"/>
        <w:bottom w:val="none" w:sz="0" w:space="0" w:color="auto"/>
        <w:right w:val="none" w:sz="0" w:space="0" w:color="auto"/>
      </w:divBdr>
    </w:div>
    <w:div w:id="383793088">
      <w:marLeft w:val="0"/>
      <w:marRight w:val="0"/>
      <w:marTop w:val="0"/>
      <w:marBottom w:val="0"/>
      <w:divBdr>
        <w:top w:val="none" w:sz="0" w:space="0" w:color="auto"/>
        <w:left w:val="none" w:sz="0" w:space="0" w:color="auto"/>
        <w:bottom w:val="none" w:sz="0" w:space="0" w:color="auto"/>
        <w:right w:val="none" w:sz="0" w:space="0" w:color="auto"/>
      </w:divBdr>
    </w:div>
    <w:div w:id="383793091">
      <w:marLeft w:val="0"/>
      <w:marRight w:val="0"/>
      <w:marTop w:val="0"/>
      <w:marBottom w:val="0"/>
      <w:divBdr>
        <w:top w:val="none" w:sz="0" w:space="0" w:color="auto"/>
        <w:left w:val="none" w:sz="0" w:space="0" w:color="auto"/>
        <w:bottom w:val="none" w:sz="0" w:space="0" w:color="auto"/>
        <w:right w:val="none" w:sz="0" w:space="0" w:color="auto"/>
      </w:divBdr>
    </w:div>
    <w:div w:id="383793092">
      <w:marLeft w:val="0"/>
      <w:marRight w:val="0"/>
      <w:marTop w:val="0"/>
      <w:marBottom w:val="0"/>
      <w:divBdr>
        <w:top w:val="none" w:sz="0" w:space="0" w:color="auto"/>
        <w:left w:val="none" w:sz="0" w:space="0" w:color="auto"/>
        <w:bottom w:val="none" w:sz="0" w:space="0" w:color="auto"/>
        <w:right w:val="none" w:sz="0" w:space="0" w:color="auto"/>
      </w:divBdr>
    </w:div>
    <w:div w:id="383793093">
      <w:marLeft w:val="0"/>
      <w:marRight w:val="0"/>
      <w:marTop w:val="0"/>
      <w:marBottom w:val="0"/>
      <w:divBdr>
        <w:top w:val="none" w:sz="0" w:space="0" w:color="auto"/>
        <w:left w:val="none" w:sz="0" w:space="0" w:color="auto"/>
        <w:bottom w:val="none" w:sz="0" w:space="0" w:color="auto"/>
        <w:right w:val="none" w:sz="0" w:space="0" w:color="auto"/>
      </w:divBdr>
      <w:divsChild>
        <w:div w:id="383793090">
          <w:marLeft w:val="0"/>
          <w:marRight w:val="0"/>
          <w:marTop w:val="0"/>
          <w:marBottom w:val="0"/>
          <w:divBdr>
            <w:top w:val="none" w:sz="0" w:space="0" w:color="auto"/>
            <w:left w:val="none" w:sz="0" w:space="0" w:color="auto"/>
            <w:bottom w:val="none" w:sz="0" w:space="0" w:color="auto"/>
            <w:right w:val="none" w:sz="0" w:space="0" w:color="auto"/>
          </w:divBdr>
          <w:divsChild>
            <w:div w:id="383793078">
              <w:marLeft w:val="0"/>
              <w:marRight w:val="0"/>
              <w:marTop w:val="0"/>
              <w:marBottom w:val="0"/>
              <w:divBdr>
                <w:top w:val="none" w:sz="0" w:space="0" w:color="auto"/>
                <w:left w:val="none" w:sz="0" w:space="0" w:color="auto"/>
                <w:bottom w:val="none" w:sz="0" w:space="0" w:color="auto"/>
                <w:right w:val="none" w:sz="0" w:space="0" w:color="auto"/>
              </w:divBdr>
              <w:divsChild>
                <w:div w:id="383793079">
                  <w:marLeft w:val="0"/>
                  <w:marRight w:val="0"/>
                  <w:marTop w:val="0"/>
                  <w:marBottom w:val="0"/>
                  <w:divBdr>
                    <w:top w:val="none" w:sz="0" w:space="0" w:color="auto"/>
                    <w:left w:val="none" w:sz="0" w:space="0" w:color="auto"/>
                    <w:bottom w:val="none" w:sz="0" w:space="0" w:color="auto"/>
                    <w:right w:val="none" w:sz="0" w:space="0" w:color="auto"/>
                  </w:divBdr>
                </w:div>
              </w:divsChild>
            </w:div>
            <w:div w:id="383793080">
              <w:marLeft w:val="0"/>
              <w:marRight w:val="0"/>
              <w:marTop w:val="0"/>
              <w:marBottom w:val="0"/>
              <w:divBdr>
                <w:top w:val="none" w:sz="0" w:space="0" w:color="auto"/>
                <w:left w:val="none" w:sz="0" w:space="0" w:color="auto"/>
                <w:bottom w:val="none" w:sz="0" w:space="0" w:color="auto"/>
                <w:right w:val="none" w:sz="0" w:space="0" w:color="auto"/>
              </w:divBdr>
              <w:divsChild>
                <w:div w:id="383793089">
                  <w:marLeft w:val="0"/>
                  <w:marRight w:val="0"/>
                  <w:marTop w:val="0"/>
                  <w:marBottom w:val="0"/>
                  <w:divBdr>
                    <w:top w:val="none" w:sz="0" w:space="0" w:color="auto"/>
                    <w:left w:val="none" w:sz="0" w:space="0" w:color="auto"/>
                    <w:bottom w:val="none" w:sz="0" w:space="0" w:color="auto"/>
                    <w:right w:val="none" w:sz="0" w:space="0" w:color="auto"/>
                  </w:divBdr>
                </w:div>
              </w:divsChild>
            </w:div>
            <w:div w:id="3837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93094">
      <w:marLeft w:val="0"/>
      <w:marRight w:val="0"/>
      <w:marTop w:val="0"/>
      <w:marBottom w:val="0"/>
      <w:divBdr>
        <w:top w:val="none" w:sz="0" w:space="0" w:color="auto"/>
        <w:left w:val="none" w:sz="0" w:space="0" w:color="auto"/>
        <w:bottom w:val="none" w:sz="0" w:space="0" w:color="auto"/>
        <w:right w:val="none" w:sz="0" w:space="0" w:color="auto"/>
      </w:divBdr>
    </w:div>
    <w:div w:id="383793095">
      <w:marLeft w:val="0"/>
      <w:marRight w:val="0"/>
      <w:marTop w:val="0"/>
      <w:marBottom w:val="0"/>
      <w:divBdr>
        <w:top w:val="none" w:sz="0" w:space="0" w:color="auto"/>
        <w:left w:val="none" w:sz="0" w:space="0" w:color="auto"/>
        <w:bottom w:val="none" w:sz="0" w:space="0" w:color="auto"/>
        <w:right w:val="none" w:sz="0" w:space="0" w:color="auto"/>
      </w:divBdr>
    </w:div>
    <w:div w:id="383793096">
      <w:marLeft w:val="0"/>
      <w:marRight w:val="0"/>
      <w:marTop w:val="0"/>
      <w:marBottom w:val="0"/>
      <w:divBdr>
        <w:top w:val="none" w:sz="0" w:space="0" w:color="auto"/>
        <w:left w:val="none" w:sz="0" w:space="0" w:color="auto"/>
        <w:bottom w:val="none" w:sz="0" w:space="0" w:color="auto"/>
        <w:right w:val="none" w:sz="0" w:space="0" w:color="auto"/>
      </w:divBdr>
    </w:div>
    <w:div w:id="3837930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ortsmedicine.about.com/od/glossary/g/Dehydration_def.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2089</Words>
  <Characters>11912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Heat Related Illness</dc:title>
  <dc:subject/>
  <dc:creator>Helen</dc:creator>
  <cp:keywords/>
  <dc:description/>
  <cp:lastModifiedBy>Scrubbie</cp:lastModifiedBy>
  <cp:revision>2</cp:revision>
  <dcterms:created xsi:type="dcterms:W3CDTF">2011-07-25T18:57:00Z</dcterms:created>
  <dcterms:modified xsi:type="dcterms:W3CDTF">2011-07-25T18:57:00Z</dcterms:modified>
</cp:coreProperties>
</file>